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BD" w:rsidRDefault="00A12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116840</wp:posOffset>
                </wp:positionV>
                <wp:extent cx="318516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5799C" w:rsidR="00742129" w:rsidRDefault="00742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799C">
                              <w:rPr>
                                <w:b/>
                                <w:sz w:val="32"/>
                                <w:szCs w:val="32"/>
                              </w:rPr>
                              <w:t>CONFIDENTIAL 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29.5pt;margin-top:9.2pt;width:25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Bw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">
                <v:textbox>
                  <w:txbxContent>
                    <w:p w:rsidRPr="00F5799C" w:rsidR="00742129" w:rsidRDefault="00742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799C">
                        <w:rPr>
                          <w:b/>
                          <w:sz w:val="32"/>
                          <w:szCs w:val="32"/>
                        </w:rPr>
                        <w:t>CONFIDENTIAL 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FERENCE</w:t>
                      </w:r>
                    </w:p>
                  </w:txbxContent>
                </v:textbox>
              </v:shape>
            </w:pict>
          </mc:Fallback>
        </mc:AlternateContent>
      </w:r>
      <w:r w:rsidR="00F5799C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35pt;height:50.25pt" o:ole="" type="#_x0000_t75">
            <v:imagedata o:title="" r:id="rId8"/>
          </v:shape>
          <o:OLEObject Type="Embed" ProgID="MSPhotoEd.3" ShapeID="_x0000_i1025" DrawAspect="Content" ObjectID="_1613994768" r:id="rId9"/>
        </w:object>
      </w:r>
    </w:p>
    <w:tbl>
      <w:tblPr>
        <w:tblpPr w:leftFromText="180" w:rightFromText="180" w:vertAnchor="text" w:horzAnchor="margin" w:tblpY="101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777"/>
        <w:gridCol w:w="753"/>
        <w:gridCol w:w="380"/>
        <w:gridCol w:w="1150"/>
        <w:gridCol w:w="410"/>
        <w:gridCol w:w="1030"/>
        <w:gridCol w:w="90"/>
        <w:gridCol w:w="688"/>
        <w:gridCol w:w="32"/>
        <w:gridCol w:w="144"/>
        <w:gridCol w:w="216"/>
        <w:gridCol w:w="360"/>
        <w:gridCol w:w="2620"/>
      </w:tblGrid>
      <w:tr w:rsidR="00742129" w:rsidTr="00742129"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>Full Name*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the Candidate's Full name. Press TAB to advance to next fillin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 xml:space="preserve">WHO HAS APPLIED FOR ADMISSION TO DE </w:t>
            </w:r>
            <w:smartTag w:uri="urn:schemas-microsoft-com:office:smarttags" w:element="place">
              <w:smartTag w:uri="urn:schemas-microsoft-com:office:smarttags" w:element="City">
                <w:r>
                  <w:t>MONTFORT UNIVERSITY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AS</w:t>
                </w:r>
              </w:smartTag>
            </w:smartTag>
            <w:r>
              <w:t xml:space="preserve"> A RESEARCH STUDENT</w:t>
            </w:r>
          </w:p>
          <w:p w:rsidR="00A83078" w:rsidP="00972EAF" w:rsidRDefault="00A83078">
            <w:pPr>
              <w:pStyle w:val="TableHeading"/>
              <w:spacing w:before="120" w:after="120"/>
            </w:pPr>
            <w:r>
              <w:t>We welcome references in other accessible formats</w:t>
            </w:r>
            <w:r w:rsidR="00972EAF">
              <w:t xml:space="preserve"> such as </w:t>
            </w:r>
            <w:r w:rsidRPr="00972EAF" w:rsidR="00972EAF">
              <w:t xml:space="preserve">Audio files, braille, captioned videos </w:t>
            </w:r>
            <w:bookmarkStart w:name="_GoBack" w:id="0"/>
            <w:bookmarkEnd w:id="0"/>
          </w:p>
        </w:tc>
      </w:tr>
      <w:tr w:rsidR="00742129" w:rsidTr="00742129"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Proposed Area of Research*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in Posposed area of Study. Press TAB to advance to next fillin"/>
                  <w:textInput/>
                </w:ffData>
              </w:fldChar>
            </w:r>
            <w:bookmarkStart w:name="Text46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jc w:val="right"/>
            </w:pPr>
            <w:r>
              <w:t>Faculty*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Faculty in which the study will be conducted. Press TAB to advance."/>
                  <w:textInput/>
                </w:ffData>
              </w:fldChar>
            </w:r>
            <w:bookmarkStart w:name="Text2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742129" w:rsidR="00742129" w:rsidP="00742129" w:rsidRDefault="00742129">
            <w:pPr>
              <w:pStyle w:val="tableform2"/>
              <w:spacing w:before="120" w:after="120"/>
              <w:rPr>
                <w:b/>
                <w:i/>
                <w:color w:val="FF0000"/>
              </w:rPr>
            </w:pPr>
            <w:r w:rsidRPr="00742129">
              <w:rPr>
                <w:b/>
                <w:i/>
                <w:color w:val="FF0000"/>
              </w:rPr>
              <w:t>* To be completed by applicant</w:t>
            </w: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We would be grateful for your opinion on the applicant’s suitability for the proposed research.  It will be helpful if your statement below provides information where appropriate on: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1.</w:t>
            </w:r>
            <w:r>
              <w:tab/>
              <w:t>Intellectual Qualities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2.</w:t>
            </w:r>
            <w:r>
              <w:tab/>
              <w:t>Work Experience including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3.</w:t>
            </w:r>
            <w:r>
              <w:tab/>
              <w:t>Personal Qualities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promise for the future, including an assessment of any examination results pending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evidence of research ability and/or research potential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previous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aptitude and suitability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relevance to present application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ind w:left="720" w:hanging="720"/>
              <w:rPr>
                <w:i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29" w:rsidP="00742129" w:rsidRDefault="00742129">
            <w:pPr>
              <w:pStyle w:val="fillin"/>
              <w:spacing w:after="4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connection with the candidate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Please indicate your connection with the applicant (e.g. work supervisor, tutor etc.)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</w:tr>
      <w:tr w:rsidR="00742129" w:rsidTr="00742129">
        <w:trPr>
          <w:trHeight w:val="4800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reference for the candidate. Press RETURN for new paragraph (use next page if required)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  <w:rPr>
                <w:i/>
              </w:rPr>
            </w:pPr>
            <w:r>
              <w:rPr>
                <w:i/>
              </w:rPr>
              <w:t xml:space="preserve"> (Please continue on the next page if required)</w:t>
            </w: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Signed</w:t>
            </w:r>
            <w:r w:rsidR="00A72622">
              <w:t>: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Name</w:t>
            </w:r>
            <w:r>
              <w:rPr>
                <w:b w:val="0"/>
              </w:rPr>
              <w:t xml:space="preserve"> (in capitals)</w:t>
            </w:r>
            <w:r w:rsidR="00A72622">
              <w:rPr>
                <w:b w:val="0"/>
              </w:rPr>
              <w:t>: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your telephone number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Telephone Number:</w:t>
            </w:r>
          </w:p>
        </w:tc>
        <w:tc>
          <w:tcPr>
            <w:tcW w:w="78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tabs>
                <w:tab w:val="left" w:pos="3555"/>
                <w:tab w:val="center" w:pos="3828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</w:t>
            </w:r>
            <w:r w:rsidRPr="00742129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</w:t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Position</w:t>
            </w:r>
            <w:r w:rsidR="00A72622">
              <w:t>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position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  <w:r>
              <w:t>Official Stamp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Date</w:t>
            </w:r>
            <w:r w:rsidR="00A72622">
              <w:t>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Date.  This will be automatically formatted, dd/mm/yy. Press TAB to advance.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12C7" w:rsidRDefault="008212C7">
      <w:pPr>
        <w:pStyle w:val="TableHeading"/>
      </w:pPr>
    </w:p>
    <w:p w:rsidR="008212C7" w:rsidRDefault="008212C7">
      <w:pPr>
        <w:pStyle w:val="tableform2"/>
        <w:spacing w:before="0" w:after="0"/>
      </w:pPr>
    </w:p>
    <w:sectPr w:rsidR="008212C7">
      <w:footerReference w:type="default" r:id="rId10"/>
      <w:type w:val="continuous"/>
      <w:pgSz w:w="11909" w:h="16834" w:code="9"/>
      <w:pgMar w:top="1260" w:right="1008" w:bottom="1008" w:left="1008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39" w:rsidRDefault="00432039">
      <w:r>
        <w:separator/>
      </w:r>
    </w:p>
  </w:endnote>
  <w:endnote w:type="continuationSeparator" w:id="0">
    <w:p w:rsidR="00432039" w:rsidRDefault="004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29" w:rsidRDefault="00742129" w:rsidP="00EE699E">
    <w:pPr>
      <w:pStyle w:val="Footer"/>
      <w:tabs>
        <w:tab w:val="clear" w:pos="4153"/>
        <w:tab w:val="clear" w:pos="8306"/>
        <w:tab w:val="right" w:pos="9900"/>
      </w:tabs>
      <w:ind w:left="720" w:hanging="720"/>
    </w:pPr>
    <w:r>
      <w:t>The completed reference form should be signed and returned to:</w:t>
    </w:r>
  </w:p>
  <w:p w:rsidR="00742129" w:rsidRPr="001E5C5C" w:rsidRDefault="00D947F8">
    <w:pPr>
      <w:pStyle w:val="Footer"/>
      <w:tabs>
        <w:tab w:val="clear" w:pos="4153"/>
        <w:tab w:val="clear" w:pos="8306"/>
        <w:tab w:val="left" w:pos="720"/>
        <w:tab w:val="right" w:pos="9810"/>
      </w:tabs>
      <w:rPr>
        <w:b/>
        <w:sz w:val="16"/>
      </w:rPr>
    </w:pPr>
    <w:r>
      <w:rPr>
        <w:rFonts w:cs="Arial"/>
        <w:bCs/>
      </w:rPr>
      <w:t>T</w:t>
    </w:r>
    <w:r w:rsidR="00EE699E">
      <w:rPr>
        <w:rFonts w:cs="Arial"/>
        <w:bCs/>
      </w:rPr>
      <w:t xml:space="preserve">he reference form can be </w:t>
    </w:r>
    <w:r w:rsidR="00742129" w:rsidRPr="00742129">
      <w:rPr>
        <w:rFonts w:cs="Arial"/>
        <w:bCs/>
      </w:rPr>
      <w:t xml:space="preserve">emailed from your </w:t>
    </w:r>
    <w:r w:rsidR="00742129" w:rsidRPr="00A72622">
      <w:rPr>
        <w:rFonts w:cs="Arial"/>
        <w:bCs/>
        <w:u w:val="single"/>
      </w:rPr>
      <w:t>work email address</w:t>
    </w:r>
    <w:r w:rsidR="00742129" w:rsidRPr="00742129">
      <w:rPr>
        <w:rFonts w:cs="Arial"/>
        <w:bCs/>
      </w:rPr>
      <w:t xml:space="preserve"> to</w:t>
    </w:r>
    <w:r w:rsidR="00742129">
      <w:rPr>
        <w:rFonts w:cs="Arial"/>
        <w:b/>
        <w:bCs/>
      </w:rPr>
      <w:t xml:space="preserve">: </w:t>
    </w:r>
    <w:hyperlink r:id="rId1" w:history="1">
      <w:r w:rsidR="00742129" w:rsidRPr="001E3A63">
        <w:rPr>
          <w:rStyle w:val="Hyperlink"/>
          <w:rFonts w:cs="Arial"/>
          <w:b/>
          <w:bCs/>
        </w:rPr>
        <w:t>researchstudents@dmu.ac.uk</w:t>
      </w:r>
    </w:hyperlink>
    <w:r w:rsidR="00742129">
      <w:rPr>
        <w:rFonts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39" w:rsidRDefault="00432039">
      <w:r>
        <w:separator/>
      </w:r>
    </w:p>
  </w:footnote>
  <w:footnote w:type="continuationSeparator" w:id="0">
    <w:p w:rsidR="00432039" w:rsidRDefault="0043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C3B"/>
    <w:multiLevelType w:val="singleLevel"/>
    <w:tmpl w:val="51688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0D048DE"/>
    <w:multiLevelType w:val="singleLevel"/>
    <w:tmpl w:val="3B58218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1"/>
    <w:rsid w:val="000F4DBD"/>
    <w:rsid w:val="00100731"/>
    <w:rsid w:val="001E5C5C"/>
    <w:rsid w:val="002825E1"/>
    <w:rsid w:val="00432039"/>
    <w:rsid w:val="00742129"/>
    <w:rsid w:val="008212C7"/>
    <w:rsid w:val="00854A16"/>
    <w:rsid w:val="00860EA7"/>
    <w:rsid w:val="008A7A24"/>
    <w:rsid w:val="00972EAF"/>
    <w:rsid w:val="009F1647"/>
    <w:rsid w:val="00A129B1"/>
    <w:rsid w:val="00A64F09"/>
    <w:rsid w:val="00A72622"/>
    <w:rsid w:val="00A83078"/>
    <w:rsid w:val="00CC2E32"/>
    <w:rsid w:val="00D62B6C"/>
    <w:rsid w:val="00D947F8"/>
    <w:rsid w:val="00E546F0"/>
    <w:rsid w:val="00E74F1D"/>
    <w:rsid w:val="00E75CB0"/>
    <w:rsid w:val="00EE699E"/>
    <w:rsid w:val="00F5799C"/>
    <w:rsid w:val="00F61B49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A35C79B"/>
  <w15:docId w15:val="{27D58A1F-0018-47CE-8C0E-13D9F0D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s@dmu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HD-APP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42F3-AE40-4A71-BD92-1F01E05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PHD-APP4.DOT</Template>
  <TotalTime>144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official use</vt:lpstr>
    </vt:vector>
  </TitlesOfParts>
  <Company>Dmu</Company>
  <LinksUpToDate>false</LinksUpToDate>
  <CharactersWithSpaces>1355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mailto:researchstudents@dmu.ac.uk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Report Form - Research</dc:title>
  <dc:creator>Margaret Spence</dc:creator>
  <cp:lastModifiedBy>Wayne Blowfield</cp:lastModifiedBy>
  <cp:revision>5</cp:revision>
  <cp:lastPrinted>2012-02-21T09:08:00Z</cp:lastPrinted>
  <dcterms:created xsi:type="dcterms:W3CDTF">2013-11-20T11:49:00Z</dcterms:created>
  <dcterms:modified xsi:type="dcterms:W3CDTF">2019-03-29T16:09:51Z</dcterms:modified>
  <cp:keywords>
  </cp:keywords>
  <dc:subject>
  </dc:subject>
</cp:coreProperties>
</file>