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53"/>
        <w:gridCol w:w="6213"/>
      </w:tblGrid>
      <w:tr w:rsidR="00E61F17" w:rsidTr="00ED09B4" w14:paraId="1D2CD82C" w14:textId="77777777">
        <w:trPr>
          <w:trHeight w:val="1507"/>
        </w:trPr>
        <w:tc>
          <w:tcPr>
            <w:tcW w:w="4253" w:type="dxa"/>
          </w:tcPr>
          <w:p w:rsidRPr="00ED09B4" w:rsidR="00E61F17" w:rsidP="00E61F17" w:rsidRDefault="00E61F17" w14:paraId="015FEEDE" w14:textId="77777777">
            <w:r w:rsidRPr="00ED09B4">
              <w:rPr>
                <w:noProof/>
                <w:lang w:eastAsia="en-GB"/>
              </w:rPr>
              <w:drawing>
                <wp:inline distT="0" distB="0" distL="0" distR="0" wp14:anchorId="50A20BF8" wp14:editId="73B1F8E4">
                  <wp:extent cx="1828800" cy="7867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415" cy="786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3" w:type="dxa"/>
          </w:tcPr>
          <w:p w:rsidR="00501028" w:rsidP="00501028" w:rsidRDefault="00D05E5C" w14:paraId="73DDB5EB" w14:textId="235176B4">
            <w:pPr>
              <w:pStyle w:val="Heading1"/>
              <w:spacing w:before="400" w:after="200"/>
              <w:jc w:val="right"/>
              <w:outlineLvl w:val="0"/>
              <w:rPr>
                <w:color w:val="auto"/>
              </w:rPr>
            </w:pPr>
            <w:r w:rsidRPr="00ED09B4">
              <w:rPr>
                <w:color w:val="auto"/>
              </w:rPr>
              <w:t xml:space="preserve"> </w:t>
            </w:r>
          </w:p>
          <w:p w:rsidRPr="00ED09B4" w:rsidR="00D05E5C" w:rsidP="00501028" w:rsidRDefault="00501028" w14:paraId="4790E84E" w14:textId="24769470">
            <w:pPr>
              <w:pStyle w:val="Heading1"/>
              <w:spacing w:before="400" w:after="200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Campus Exclusion </w:t>
            </w:r>
            <w:r w:rsidR="00142589">
              <w:rPr>
                <w:color w:val="auto"/>
              </w:rPr>
              <w:t xml:space="preserve">Zone </w:t>
            </w:r>
            <w:r>
              <w:rPr>
                <w:color w:val="auto"/>
              </w:rPr>
              <w:t>Appeal Form</w:t>
            </w:r>
          </w:p>
        </w:tc>
      </w:tr>
    </w:tbl>
    <w:p w:rsidR="00AF6F23" w:rsidP="00E577C2" w:rsidRDefault="00E577C2" w14:paraId="42D5F927" w14:textId="3915B782">
      <w:pPr>
        <w:rPr>
          <w:sz w:val="22"/>
          <w:szCs w:val="22"/>
        </w:rPr>
      </w:pPr>
      <w:r w:rsidRPr="00E577C2">
        <w:rPr>
          <w:sz w:val="22"/>
          <w:szCs w:val="22"/>
        </w:rPr>
        <w:t xml:space="preserve">This form is </w:t>
      </w:r>
      <w:r w:rsidR="002A08C0">
        <w:rPr>
          <w:sz w:val="22"/>
          <w:szCs w:val="22"/>
        </w:rPr>
        <w:t xml:space="preserve">to be used by </w:t>
      </w:r>
      <w:r w:rsidR="00AF6F23">
        <w:rPr>
          <w:sz w:val="22"/>
          <w:szCs w:val="22"/>
        </w:rPr>
        <w:t xml:space="preserve">members of staff who </w:t>
      </w:r>
      <w:r w:rsidR="00563BAD">
        <w:rPr>
          <w:sz w:val="22"/>
          <w:szCs w:val="22"/>
        </w:rPr>
        <w:t>wish to submit a campus exclusion appeal.</w:t>
      </w:r>
    </w:p>
    <w:p w:rsidR="00AF6F23" w:rsidP="00E577C2" w:rsidRDefault="00AF6F23" w14:paraId="5297D0A3" w14:textId="77777777">
      <w:pPr>
        <w:rPr>
          <w:sz w:val="22"/>
          <w:szCs w:val="22"/>
        </w:rPr>
      </w:pPr>
    </w:p>
    <w:p w:rsidR="00E577C2" w:rsidP="00E577C2" w:rsidRDefault="00937804" w14:paraId="4B308EB3" w14:textId="1CBCEE91">
      <w:pPr>
        <w:pStyle w:val="Heading1"/>
      </w:pPr>
      <w:r>
        <w:t>Section 1</w:t>
      </w:r>
      <w:r w:rsidR="002A08C0">
        <w:t>.</w:t>
      </w:r>
      <w:r>
        <w:t xml:space="preserve"> </w:t>
      </w:r>
      <w:r w:rsidR="00223BD9">
        <w:t>Applicant Details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1417"/>
        <w:gridCol w:w="652"/>
        <w:gridCol w:w="1333"/>
        <w:gridCol w:w="709"/>
        <w:gridCol w:w="3147"/>
      </w:tblGrid>
      <w:tr w:rsidRPr="0054243F" w:rsidR="00C16CD3" w:rsidTr="00531842" w14:paraId="5E164DA7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45F295C2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Title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0667FB09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54243F" w:rsidR="00C16CD3" w:rsidTr="00531842" w14:paraId="51F57ECA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18ADE127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Forename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61A354B5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54243F" w:rsidR="00C16CD3" w:rsidTr="00531842" w14:paraId="132472D1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520DFFD2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Surname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7E1BFF77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Pr="0054243F" w:rsidR="00C16CD3" w:rsidTr="00531842" w14:paraId="341BCEB6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785575B1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Faculty / Directorate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0191093B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C16CD3" w:rsidTr="00531842" w14:paraId="2B258C0F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29D5F163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Payroll </w:t>
            </w:r>
            <w:r w:rsidRPr="008D4B47">
              <w:rPr>
                <w:sz w:val="22"/>
                <w:szCs w:val="22"/>
              </w:rPr>
              <w:t>number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0F9A3D12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53A9C6A1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5A7AD33B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Job 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gridSpan w:val="5"/>
            <w:vAlign w:val="center"/>
          </w:tcPr>
          <w:p w:rsidR="00C16CD3" w:rsidP="00531842" w:rsidRDefault="00C16CD3" w14:paraId="35067456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0A37AD47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333601F4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type </w:t>
            </w:r>
          </w:p>
        </w:tc>
        <w:tc>
          <w:tcPr>
            <w:tcW w:w="1417" w:type="dxa"/>
            <w:vAlign w:val="center"/>
          </w:tcPr>
          <w:p w:rsidRPr="00E577C2" w:rsidR="00C16CD3" w:rsidP="00531842" w:rsidRDefault="00C16CD3" w14:paraId="39F5C3F5" w14:textId="77777777">
            <w:pPr>
              <w:spacing w:before="120" w:after="120"/>
              <w:ind w:left="57" w:right="57"/>
            </w:pPr>
            <w:r w:rsidRPr="00E577C2">
              <w:t>Permanent</w:t>
            </w:r>
          </w:p>
        </w:tc>
        <w:tc>
          <w:tcPr>
            <w:tcW w:w="652" w:type="dxa"/>
            <w:vAlign w:val="center"/>
          </w:tcPr>
          <w:p w:rsidR="00C16CD3" w:rsidP="00531842" w:rsidRDefault="00C16CD3" w14:paraId="246B7170" w14:textId="4DD5B6A1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Pr="00E577C2" w:rsidR="00C16CD3" w:rsidP="00531842" w:rsidRDefault="00C16CD3" w14:paraId="48EB8A96" w14:textId="77777777">
            <w:pPr>
              <w:spacing w:before="120" w:after="120"/>
              <w:ind w:left="57" w:right="57"/>
            </w:pPr>
            <w:r w:rsidRPr="00E577C2">
              <w:t>Fixed date</w:t>
            </w:r>
          </w:p>
        </w:tc>
        <w:tc>
          <w:tcPr>
            <w:tcW w:w="709" w:type="dxa"/>
            <w:vAlign w:val="center"/>
          </w:tcPr>
          <w:p w:rsidR="00C16CD3" w:rsidP="00531842" w:rsidRDefault="00C16CD3" w14:paraId="0F307F7A" w14:textId="77777777">
            <w:pPr>
              <w:spacing w:before="120" w:after="12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:rsidR="00C16CD3" w:rsidP="00531842" w:rsidRDefault="00C16CD3" w14:paraId="52971CC6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D05E5C">
              <w:t>If fixed, end date: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07A1D049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14FF2C00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258" w:type="dxa"/>
            <w:gridSpan w:val="5"/>
            <w:vAlign w:val="center"/>
          </w:tcPr>
          <w:p w:rsidR="00C16CD3" w:rsidP="00531842" w:rsidRDefault="00C16CD3" w14:paraId="1C47C01D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6A2F6B37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65C03963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Home address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1A668600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29902D58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3831062E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Postcode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4BC6ED73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6692413D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1B285745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Work telephone number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75A8C4C9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42C39CF1" w14:textId="77777777">
        <w:trPr>
          <w:trHeight w:val="567"/>
        </w:trPr>
        <w:tc>
          <w:tcPr>
            <w:tcW w:w="3232" w:type="dxa"/>
            <w:vAlign w:val="center"/>
          </w:tcPr>
          <w:p w:rsidRPr="008D4B47" w:rsidR="00C16CD3" w:rsidP="00531842" w:rsidRDefault="00C16CD3" w14:paraId="13DDA27F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8D4B47">
              <w:rPr>
                <w:sz w:val="22"/>
                <w:szCs w:val="22"/>
              </w:rPr>
              <w:t>Mobile number</w:t>
            </w:r>
          </w:p>
        </w:tc>
        <w:tc>
          <w:tcPr>
            <w:tcW w:w="7258" w:type="dxa"/>
            <w:gridSpan w:val="5"/>
            <w:vAlign w:val="center"/>
          </w:tcPr>
          <w:p w:rsidRPr="0054243F" w:rsidR="00C16CD3" w:rsidP="00531842" w:rsidRDefault="00C16CD3" w14:paraId="38AF93BD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C7311" w:rsidP="00FC7311" w:rsidRDefault="00FC7311" w14:paraId="1718E0DC" w14:textId="00EF57E2">
      <w:pPr>
        <w:rPr>
          <w:lang w:val="en-US" w:bidi="en-US"/>
        </w:rPr>
      </w:pPr>
    </w:p>
    <w:p w:rsidRPr="00E577C2" w:rsidR="00C16CD3" w:rsidP="00C16CD3" w:rsidRDefault="00C16CD3" w14:paraId="17079A8A" w14:textId="30761B67">
      <w:pPr>
        <w:pStyle w:val="Heading1"/>
      </w:pPr>
      <w:r>
        <w:t>Section 2. Vehicle Details</w:t>
      </w:r>
    </w:p>
    <w:p w:rsidRPr="00E00286" w:rsidR="00C16CD3" w:rsidP="00C16CD3" w:rsidRDefault="00C16CD3" w14:paraId="19C06AFD" w14:textId="77777777">
      <w:pPr>
        <w:rPr>
          <w:sz w:val="22"/>
        </w:rPr>
      </w:pPr>
      <w:r w:rsidRPr="00E00286">
        <w:rPr>
          <w:sz w:val="22"/>
        </w:rPr>
        <w:t>Please provide details of t</w:t>
      </w:r>
      <w:r>
        <w:rPr>
          <w:sz w:val="22"/>
        </w:rPr>
        <w:t>he vehicles you wish to register to display</w:t>
      </w:r>
      <w:r w:rsidRPr="00E00286">
        <w:rPr>
          <w:sz w:val="22"/>
        </w:rPr>
        <w:t xml:space="preserve"> this permit. A maximum of four vehicles can be applied for.</w:t>
      </w:r>
    </w:p>
    <w:p w:rsidRPr="006A6606" w:rsidR="00C16CD3" w:rsidP="00C16CD3" w:rsidRDefault="00C16CD3" w14:paraId="05D530FF" w14:textId="77777777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6274"/>
      </w:tblGrid>
      <w:tr w:rsidR="00C16CD3" w:rsidTr="00531842" w14:paraId="1E79773D" w14:textId="77777777">
        <w:trPr>
          <w:trHeight w:val="567"/>
        </w:trPr>
        <w:tc>
          <w:tcPr>
            <w:tcW w:w="2091" w:type="dxa"/>
            <w:vAlign w:val="center"/>
          </w:tcPr>
          <w:p w:rsidRPr="007B164B" w:rsidR="00C16CD3" w:rsidP="00531842" w:rsidRDefault="00C16CD3" w14:paraId="5EC56C3E" w14:textId="77777777">
            <w:pPr>
              <w:rPr>
                <w:b/>
                <w:sz w:val="22"/>
                <w:szCs w:val="22"/>
              </w:rPr>
            </w:pPr>
            <w:r w:rsidRPr="007B164B">
              <w:rPr>
                <w:b/>
                <w:sz w:val="22"/>
                <w:szCs w:val="22"/>
              </w:rPr>
              <w:t>Vehicle 1</w:t>
            </w:r>
          </w:p>
        </w:tc>
        <w:tc>
          <w:tcPr>
            <w:tcW w:w="2091" w:type="dxa"/>
            <w:vAlign w:val="center"/>
          </w:tcPr>
          <w:p w:rsidR="00C16CD3" w:rsidP="00531842" w:rsidRDefault="00C16CD3" w14:paraId="56D67CE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6274" w:type="dxa"/>
            <w:vAlign w:val="center"/>
          </w:tcPr>
          <w:p w:rsidR="00C16CD3" w:rsidP="00531842" w:rsidRDefault="00C16CD3" w14:paraId="7D82D02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35D99C95" w14:textId="77777777">
        <w:trPr>
          <w:trHeight w:val="567"/>
        </w:trPr>
        <w:tc>
          <w:tcPr>
            <w:tcW w:w="2091" w:type="dxa"/>
            <w:vAlign w:val="center"/>
          </w:tcPr>
          <w:p w:rsidR="00C16CD3" w:rsidP="00531842" w:rsidRDefault="00C16CD3" w14:paraId="34E022D2" w14:textId="7777777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C16CD3" w:rsidP="00531842" w:rsidRDefault="00C16CD3" w14:paraId="15A4ACF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&amp; Model</w:t>
            </w:r>
          </w:p>
        </w:tc>
        <w:tc>
          <w:tcPr>
            <w:tcW w:w="6274" w:type="dxa"/>
            <w:vAlign w:val="center"/>
          </w:tcPr>
          <w:p w:rsidR="00C16CD3" w:rsidP="00531842" w:rsidRDefault="00C16CD3" w14:paraId="698BDE3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17D1A8EA" w14:textId="77777777">
        <w:trPr>
          <w:trHeight w:val="567"/>
        </w:trPr>
        <w:tc>
          <w:tcPr>
            <w:tcW w:w="2091" w:type="dxa"/>
            <w:vAlign w:val="center"/>
          </w:tcPr>
          <w:p w:rsidRPr="007B164B" w:rsidR="00C16CD3" w:rsidP="00531842" w:rsidRDefault="00C16CD3" w14:paraId="7858D279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Vehicle 2</w:t>
            </w:r>
          </w:p>
        </w:tc>
        <w:tc>
          <w:tcPr>
            <w:tcW w:w="2091" w:type="dxa"/>
            <w:vAlign w:val="center"/>
          </w:tcPr>
          <w:p w:rsidR="00C16CD3" w:rsidP="00531842" w:rsidRDefault="00C16CD3" w14:paraId="028F5DB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6274" w:type="dxa"/>
            <w:vAlign w:val="center"/>
          </w:tcPr>
          <w:p w:rsidR="00C16CD3" w:rsidP="00531842" w:rsidRDefault="00C16CD3" w14:paraId="510A6BA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0BAEBE81" w14:textId="77777777">
        <w:trPr>
          <w:trHeight w:val="567"/>
        </w:trPr>
        <w:tc>
          <w:tcPr>
            <w:tcW w:w="2091" w:type="dxa"/>
            <w:vAlign w:val="center"/>
          </w:tcPr>
          <w:p w:rsidR="00C16CD3" w:rsidP="00531842" w:rsidRDefault="00C16CD3" w14:paraId="6149D40D" w14:textId="7777777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C16CD3" w:rsidP="00531842" w:rsidRDefault="00C16CD3" w14:paraId="6858D5A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&amp; Model</w:t>
            </w:r>
          </w:p>
        </w:tc>
        <w:tc>
          <w:tcPr>
            <w:tcW w:w="6274" w:type="dxa"/>
            <w:vAlign w:val="center"/>
          </w:tcPr>
          <w:p w:rsidR="00C16CD3" w:rsidP="00531842" w:rsidRDefault="00C16CD3" w14:paraId="33096D3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524770CF" w14:textId="77777777">
        <w:trPr>
          <w:trHeight w:val="567"/>
        </w:trPr>
        <w:tc>
          <w:tcPr>
            <w:tcW w:w="2091" w:type="dxa"/>
            <w:vAlign w:val="center"/>
          </w:tcPr>
          <w:p w:rsidRPr="007B164B" w:rsidR="00C16CD3" w:rsidP="00531842" w:rsidRDefault="00C16CD3" w14:paraId="49CF1C3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Vehicle 3</w:t>
            </w:r>
          </w:p>
        </w:tc>
        <w:tc>
          <w:tcPr>
            <w:tcW w:w="2091" w:type="dxa"/>
            <w:vAlign w:val="center"/>
          </w:tcPr>
          <w:p w:rsidR="00C16CD3" w:rsidP="00531842" w:rsidRDefault="00C16CD3" w14:paraId="2979B95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6274" w:type="dxa"/>
            <w:vAlign w:val="center"/>
          </w:tcPr>
          <w:p w:rsidR="00C16CD3" w:rsidP="00531842" w:rsidRDefault="00C16CD3" w14:paraId="3DC88FF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262D2A52" w14:textId="77777777">
        <w:trPr>
          <w:trHeight w:val="567"/>
        </w:trPr>
        <w:tc>
          <w:tcPr>
            <w:tcW w:w="2091" w:type="dxa"/>
            <w:vAlign w:val="center"/>
          </w:tcPr>
          <w:p w:rsidR="00C16CD3" w:rsidP="00531842" w:rsidRDefault="00C16CD3" w14:paraId="19BFA7FE" w14:textId="7777777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C16CD3" w:rsidP="00531842" w:rsidRDefault="00C16CD3" w14:paraId="689C793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&amp; Model</w:t>
            </w:r>
          </w:p>
        </w:tc>
        <w:tc>
          <w:tcPr>
            <w:tcW w:w="6274" w:type="dxa"/>
            <w:vAlign w:val="center"/>
          </w:tcPr>
          <w:p w:rsidR="00C16CD3" w:rsidP="00531842" w:rsidRDefault="00C16CD3" w14:paraId="55E3FB5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562EEE9E" w14:textId="77777777">
        <w:trPr>
          <w:trHeight w:val="567"/>
        </w:trPr>
        <w:tc>
          <w:tcPr>
            <w:tcW w:w="2091" w:type="dxa"/>
            <w:tcBorders>
              <w:bottom w:val="single" w:color="auto" w:sz="4" w:space="0"/>
            </w:tcBorders>
            <w:vAlign w:val="center"/>
          </w:tcPr>
          <w:p w:rsidRPr="007B164B" w:rsidR="00C16CD3" w:rsidP="00531842" w:rsidRDefault="00C16CD3" w14:paraId="2DBD41BD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Vehicle 4</w:t>
            </w:r>
          </w:p>
        </w:tc>
        <w:tc>
          <w:tcPr>
            <w:tcW w:w="2091" w:type="dxa"/>
            <w:vAlign w:val="center"/>
          </w:tcPr>
          <w:p w:rsidR="00C16CD3" w:rsidP="00531842" w:rsidRDefault="00C16CD3" w14:paraId="508FC11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6274" w:type="dxa"/>
            <w:vAlign w:val="center"/>
          </w:tcPr>
          <w:p w:rsidR="00C16CD3" w:rsidP="00531842" w:rsidRDefault="00C16CD3" w14:paraId="35F013A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6CD3" w:rsidTr="00531842" w14:paraId="3401A473" w14:textId="77777777">
        <w:trPr>
          <w:trHeight w:val="567"/>
        </w:trPr>
        <w:tc>
          <w:tcPr>
            <w:tcW w:w="2091" w:type="dxa"/>
            <w:vAlign w:val="center"/>
          </w:tcPr>
          <w:p w:rsidR="00C16CD3" w:rsidP="00531842" w:rsidRDefault="00C16CD3" w14:paraId="61851463" w14:textId="7777777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C16CD3" w:rsidP="00531842" w:rsidRDefault="00C16CD3" w14:paraId="496C16D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&amp; Model</w:t>
            </w:r>
          </w:p>
        </w:tc>
        <w:tc>
          <w:tcPr>
            <w:tcW w:w="6274" w:type="dxa"/>
            <w:vAlign w:val="center"/>
          </w:tcPr>
          <w:p w:rsidR="00C16CD3" w:rsidP="00531842" w:rsidRDefault="00C16CD3" w14:paraId="52B63AF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30232" w:rsidP="00C16CD3" w:rsidRDefault="00C30232" w14:paraId="06736557" w14:textId="77777777">
      <w:pPr>
        <w:pStyle w:val="Heading1"/>
      </w:pPr>
    </w:p>
    <w:p w:rsidRPr="00C16CD3" w:rsidR="00C16CD3" w:rsidP="00C16CD3" w:rsidRDefault="00C16CD3" w14:paraId="7D2804FB" w14:textId="417D7EB9">
      <w:pPr>
        <w:pStyle w:val="Heading1"/>
      </w:pPr>
      <w:r w:rsidRPr="00C16CD3">
        <w:t xml:space="preserve">Section 3. Business Case </w:t>
      </w:r>
    </w:p>
    <w:p w:rsidR="00C16CD3" w:rsidP="00C16CD3" w:rsidRDefault="00C16CD3" w14:paraId="513C430B" w14:textId="14584A91">
      <w:pPr>
        <w:rPr>
          <w:sz w:val="22"/>
        </w:rPr>
      </w:pPr>
      <w:r w:rsidRPr="00C16CD3">
        <w:rPr>
          <w:sz w:val="22"/>
        </w:rPr>
        <w:t>Please state the reasons why you need to bring a car onto</w:t>
      </w:r>
      <w:r w:rsidR="00563BAD">
        <w:rPr>
          <w:sz w:val="22"/>
        </w:rPr>
        <w:t xml:space="preserve"> campus and are unable to utilis</w:t>
      </w:r>
      <w:r w:rsidRPr="00C16CD3">
        <w:rPr>
          <w:sz w:val="22"/>
        </w:rPr>
        <w:t>e other forms of transport such as: walking, cycling or public transport.</w:t>
      </w:r>
    </w:p>
    <w:p w:rsidRPr="00C16CD3" w:rsidR="00563BAD" w:rsidP="00C16CD3" w:rsidRDefault="00563BAD" w14:paraId="2D43F081" w14:textId="77777777">
      <w:pPr>
        <w:rPr>
          <w:sz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6CD3" w:rsidTr="0028058D" w14:paraId="3FC7A7B0" w14:textId="77777777">
        <w:trPr>
          <w:trHeight w:val="3402"/>
        </w:trPr>
        <w:tc>
          <w:tcPr>
            <w:tcW w:w="10456" w:type="dxa"/>
          </w:tcPr>
          <w:p w:rsidR="00C16CD3" w:rsidP="00C16CD3" w:rsidRDefault="00C16CD3" w14:paraId="12040886" w14:textId="3362F797">
            <w:pPr>
              <w:pStyle w:val="Heading1"/>
              <w:spacing w:before="120"/>
              <w:ind w:left="57" w:right="57"/>
              <w:outlineLvl w:val="0"/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C7311" w:rsidP="00C16CD3" w:rsidRDefault="00DF1D82" w14:paraId="790B174B" w14:textId="07D222EA">
      <w:pPr>
        <w:pStyle w:val="Heading1"/>
      </w:pPr>
      <w:r>
        <w:br/>
      </w:r>
      <w:r w:rsidR="00C16CD3">
        <w:t>Section 4. Permit Details</w:t>
      </w:r>
    </w:p>
    <w:p w:rsidRPr="00C9528E" w:rsidR="00501028" w:rsidP="00501028" w:rsidRDefault="00AF6F23" w14:paraId="367209BB" w14:textId="0CA16AAF">
      <w:pPr>
        <w:rPr>
          <w:sz w:val="22"/>
          <w:szCs w:val="22"/>
          <w:lang w:val="en-US" w:bidi="en-US"/>
        </w:rPr>
      </w:pPr>
      <w:r w:rsidRPr="00C16CD3">
        <w:rPr>
          <w:b/>
          <w:sz w:val="22"/>
          <w:szCs w:val="22"/>
          <w:lang w:val="en-US" w:bidi="en-US"/>
        </w:rPr>
        <w:t>Succ</w:t>
      </w:r>
      <w:r w:rsidRPr="00C16CD3" w:rsidR="00C9528E">
        <w:rPr>
          <w:b/>
          <w:sz w:val="22"/>
          <w:szCs w:val="22"/>
          <w:lang w:val="en-US" w:bidi="en-US"/>
        </w:rPr>
        <w:t>essful Campus Exclusion Appeal a</w:t>
      </w:r>
      <w:r w:rsidRPr="00C16CD3">
        <w:rPr>
          <w:b/>
          <w:sz w:val="22"/>
          <w:szCs w:val="22"/>
          <w:lang w:val="en-US" w:bidi="en-US"/>
        </w:rPr>
        <w:t xml:space="preserve">pplicants will be issued with a </w:t>
      </w:r>
      <w:r w:rsidRPr="00DF1D82">
        <w:rPr>
          <w:b/>
          <w:sz w:val="22"/>
          <w:szCs w:val="22"/>
          <w:u w:val="single"/>
          <w:lang w:val="en-US" w:bidi="en-US"/>
        </w:rPr>
        <w:t>standard</w:t>
      </w:r>
      <w:r w:rsidR="00826F10">
        <w:rPr>
          <w:b/>
          <w:sz w:val="22"/>
          <w:szCs w:val="22"/>
          <w:u w:val="single"/>
          <w:lang w:val="en-US" w:bidi="en-US"/>
        </w:rPr>
        <w:t xml:space="preserve"> permit</w:t>
      </w:r>
      <w:r w:rsidRPr="00C9528E">
        <w:rPr>
          <w:sz w:val="22"/>
          <w:szCs w:val="22"/>
          <w:lang w:val="en-US" w:bidi="en-US"/>
        </w:rPr>
        <w:t>. If you wish to be considered for an alternative permit</w:t>
      </w:r>
      <w:r w:rsidR="0028058D">
        <w:rPr>
          <w:sz w:val="22"/>
          <w:szCs w:val="22"/>
          <w:lang w:val="en-US" w:bidi="en-US"/>
        </w:rPr>
        <w:t>,</w:t>
      </w:r>
      <w:r w:rsidR="00DF1D82">
        <w:rPr>
          <w:sz w:val="22"/>
          <w:szCs w:val="22"/>
          <w:lang w:val="en-US" w:bidi="en-US"/>
        </w:rPr>
        <w:t xml:space="preserve"> </w:t>
      </w:r>
      <w:r w:rsidRPr="00C9528E">
        <w:rPr>
          <w:sz w:val="22"/>
          <w:szCs w:val="22"/>
          <w:lang w:val="en-US" w:bidi="en-US"/>
        </w:rPr>
        <w:t>pl</w:t>
      </w:r>
      <w:r w:rsidR="00DF1D82">
        <w:rPr>
          <w:sz w:val="22"/>
          <w:szCs w:val="22"/>
          <w:lang w:val="en-US" w:bidi="en-US"/>
        </w:rPr>
        <w:t xml:space="preserve">ease complete the section </w:t>
      </w:r>
      <w:r w:rsidR="0028058D">
        <w:rPr>
          <w:sz w:val="22"/>
          <w:szCs w:val="22"/>
          <w:lang w:val="en-US" w:bidi="en-US"/>
        </w:rPr>
        <w:t>below, including</w:t>
      </w:r>
      <w:r w:rsidR="00DF1D82">
        <w:rPr>
          <w:sz w:val="22"/>
          <w:szCs w:val="22"/>
          <w:lang w:val="en-US" w:bidi="en-US"/>
        </w:rPr>
        <w:t xml:space="preserve"> information as to why you believe that you</w:t>
      </w:r>
      <w:r w:rsidR="0028058D">
        <w:rPr>
          <w:sz w:val="22"/>
          <w:szCs w:val="22"/>
          <w:lang w:val="en-US" w:bidi="en-US"/>
        </w:rPr>
        <w:t>r circumstances are exceptional and thus warrant the consideration of an alternative permit type.</w:t>
      </w:r>
      <w:r w:rsidR="00DF1D82">
        <w:rPr>
          <w:sz w:val="22"/>
          <w:szCs w:val="22"/>
          <w:lang w:val="en-US" w:bidi="en-US"/>
        </w:rPr>
        <w:t xml:space="preserve"> Please note</w:t>
      </w:r>
      <w:r w:rsidR="0028058D">
        <w:rPr>
          <w:sz w:val="22"/>
          <w:szCs w:val="22"/>
          <w:lang w:val="en-US" w:bidi="en-US"/>
        </w:rPr>
        <w:t xml:space="preserve">, </w:t>
      </w:r>
      <w:r w:rsidR="00DF1D82">
        <w:rPr>
          <w:sz w:val="22"/>
          <w:szCs w:val="22"/>
          <w:lang w:val="en-US" w:bidi="en-US"/>
        </w:rPr>
        <w:t>the all</w:t>
      </w:r>
      <w:r w:rsidR="0028058D">
        <w:rPr>
          <w:sz w:val="22"/>
          <w:szCs w:val="22"/>
          <w:lang w:val="en-US" w:bidi="en-US"/>
        </w:rPr>
        <w:t>ocation of parking permits</w:t>
      </w:r>
      <w:r w:rsidR="00DF1D82">
        <w:rPr>
          <w:sz w:val="22"/>
          <w:szCs w:val="22"/>
          <w:lang w:val="en-US" w:bidi="en-US"/>
        </w:rPr>
        <w:t>, relative to this appeal</w:t>
      </w:r>
      <w:r w:rsidR="0028058D">
        <w:rPr>
          <w:sz w:val="22"/>
          <w:szCs w:val="22"/>
          <w:lang w:val="en-US" w:bidi="en-US"/>
        </w:rPr>
        <w:t>,</w:t>
      </w:r>
      <w:r w:rsidR="00DF1D82">
        <w:rPr>
          <w:sz w:val="22"/>
          <w:szCs w:val="22"/>
          <w:lang w:val="en-US" w:bidi="en-US"/>
        </w:rPr>
        <w:t xml:space="preserve"> is the final decision of the Estates &amp; Facilities</w:t>
      </w:r>
      <w:r w:rsidR="0028058D">
        <w:rPr>
          <w:sz w:val="22"/>
          <w:szCs w:val="22"/>
          <w:lang w:val="en-US" w:bidi="en-US"/>
        </w:rPr>
        <w:t xml:space="preserve"> </w:t>
      </w:r>
      <w:r w:rsidR="002A36DA">
        <w:rPr>
          <w:sz w:val="22"/>
          <w:szCs w:val="22"/>
          <w:lang w:val="en-US" w:bidi="en-US"/>
        </w:rPr>
        <w:t>Directorate</w:t>
      </w:r>
      <w:r w:rsidR="00DF1D82">
        <w:rPr>
          <w:sz w:val="22"/>
          <w:szCs w:val="22"/>
          <w:lang w:val="en-US" w:bidi="en-US"/>
        </w:rPr>
        <w:t xml:space="preserve">.  </w:t>
      </w:r>
    </w:p>
    <w:p w:rsidRPr="00C9528E" w:rsidR="00AF6F23" w:rsidP="00501028" w:rsidRDefault="00AF6F23" w14:paraId="0E98F578" w14:textId="43B407F9">
      <w:pPr>
        <w:rPr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Pr="00C9528E" w:rsidR="0028058D" w:rsidTr="009C6C8E" w14:paraId="6C1719FE" w14:textId="77777777">
        <w:trPr>
          <w:trHeight w:val="567"/>
        </w:trPr>
        <w:tc>
          <w:tcPr>
            <w:tcW w:w="846" w:type="dxa"/>
            <w:vAlign w:val="center"/>
          </w:tcPr>
          <w:bookmarkStart w:name="_GoBack" w:id="1"/>
          <w:p w:rsidR="0028058D" w:rsidP="0028058D" w:rsidRDefault="0028058D" w14:paraId="61D41B5D" w14:textId="0639FB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  <w:tc>
          <w:tcPr>
            <w:tcW w:w="9610" w:type="dxa"/>
            <w:vAlign w:val="center"/>
          </w:tcPr>
          <w:p w:rsidR="0028058D" w:rsidP="0028058D" w:rsidRDefault="0028058D" w14:paraId="408C9403" w14:textId="1673F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believe my circumstances are exceptional and I wish to be considered for another permit type</w:t>
            </w:r>
          </w:p>
        </w:tc>
      </w:tr>
      <w:tr w:rsidRPr="00C9528E" w:rsidR="0028058D" w:rsidTr="0028058D" w14:paraId="2AB3AB31" w14:textId="77777777">
        <w:trPr>
          <w:trHeight w:val="2835"/>
        </w:trPr>
        <w:tc>
          <w:tcPr>
            <w:tcW w:w="10456" w:type="dxa"/>
            <w:gridSpan w:val="2"/>
          </w:tcPr>
          <w:p w:rsidR="0028058D" w:rsidP="0028058D" w:rsidRDefault="0028058D" w14:paraId="74F9B578" w14:textId="62C26455">
            <w:pPr>
              <w:spacing w:before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F1D82" w:rsidP="00DF1D82" w:rsidRDefault="004F56ED" w14:paraId="7B986840" w14:textId="1FE75E3F">
      <w:pPr>
        <w:pStyle w:val="Heading1"/>
      </w:pPr>
      <w:r>
        <w:lastRenderedPageBreak/>
        <w:t>Section 5</w:t>
      </w:r>
      <w:r w:rsidR="00DF1D82">
        <w:t>. Declaration</w:t>
      </w:r>
    </w:p>
    <w:p w:rsidR="00DF1D82" w:rsidP="00DF1D82" w:rsidRDefault="00DF1D82" w14:paraId="20E4667F" w14:textId="0855C2FD">
      <w:pPr>
        <w:rPr>
          <w:sz w:val="22"/>
          <w:szCs w:val="22"/>
        </w:rPr>
      </w:pPr>
      <w:r>
        <w:rPr>
          <w:sz w:val="22"/>
          <w:szCs w:val="22"/>
        </w:rPr>
        <w:t>By applying for a car park</w:t>
      </w:r>
      <w:r w:rsidRPr="00122CC6">
        <w:rPr>
          <w:sz w:val="22"/>
          <w:szCs w:val="22"/>
        </w:rPr>
        <w:t xml:space="preserve"> permit you confirm acceptance to comply with the </w:t>
      </w:r>
      <w:r w:rsidR="0028058D">
        <w:rPr>
          <w:rStyle w:val="Hyperlink"/>
          <w:color w:val="auto"/>
          <w:sz w:val="22"/>
          <w:szCs w:val="22"/>
          <w:u w:val="none"/>
        </w:rPr>
        <w:t>Vehicle Parking and Cycle</w:t>
      </w:r>
      <w:r w:rsidRPr="00DF1D82">
        <w:rPr>
          <w:rStyle w:val="Hyperlink"/>
          <w:color w:val="auto"/>
          <w:sz w:val="22"/>
          <w:szCs w:val="22"/>
          <w:u w:val="none"/>
        </w:rPr>
        <w:t xml:space="preserve"> Policy</w:t>
      </w:r>
      <w:r>
        <w:rPr>
          <w:sz w:val="22"/>
          <w:szCs w:val="22"/>
        </w:rPr>
        <w:t xml:space="preserve"> a</w:t>
      </w:r>
      <w:r w:rsidRPr="00122CC6">
        <w:rPr>
          <w:sz w:val="22"/>
          <w:szCs w:val="22"/>
        </w:rPr>
        <w:t>nd declare that the information provided</w:t>
      </w:r>
      <w:r>
        <w:rPr>
          <w:sz w:val="22"/>
          <w:szCs w:val="22"/>
        </w:rPr>
        <w:t xml:space="preserve"> in this application</w:t>
      </w:r>
      <w:r w:rsidRPr="00122CC6">
        <w:rPr>
          <w:sz w:val="22"/>
          <w:szCs w:val="22"/>
        </w:rPr>
        <w:t xml:space="preserve"> is true and accurate. </w:t>
      </w:r>
    </w:p>
    <w:p w:rsidR="00DF1D82" w:rsidP="00DF1D82" w:rsidRDefault="00DF1D82" w14:paraId="753CEABA" w14:textId="77777777">
      <w:pPr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905"/>
        <w:gridCol w:w="1213"/>
        <w:gridCol w:w="5783"/>
      </w:tblGrid>
      <w:tr w:rsidR="00DF1D82" w:rsidTr="0014245E" w14:paraId="58094D4A" w14:textId="77777777">
        <w:trPr>
          <w:trHeight w:val="567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F1D82" w:rsidP="0014245E" w:rsidRDefault="00DF1D82" w14:paraId="3D05E48C" w14:textId="77777777">
            <w:pPr>
              <w:spacing w:before="120" w:after="120"/>
              <w:ind w:left="57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8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F1D82" w:rsidP="0014245E" w:rsidRDefault="00DF1D82" w14:paraId="261D95D2" w14:textId="77777777">
            <w:pPr>
              <w:spacing w:before="120" w:after="120"/>
              <w:ind w:right="57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I understand that a parking space is not guaranteed. </w:t>
            </w:r>
          </w:p>
        </w:tc>
      </w:tr>
      <w:tr w:rsidR="00DF1D82" w:rsidTr="0014245E" w14:paraId="5EF70CD9" w14:textId="77777777">
        <w:trPr>
          <w:trHeight w:val="567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F1D82" w:rsidP="0014245E" w:rsidRDefault="00DF1D82" w14:paraId="77E6EBF7" w14:textId="77777777">
            <w:pPr>
              <w:spacing w:before="120" w:after="120"/>
              <w:ind w:left="57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8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F1D82" w:rsidP="0014245E" w:rsidRDefault="00DF1D82" w14:paraId="70F76BFF" w14:textId="77777777">
            <w:pPr>
              <w:spacing w:before="120" w:after="120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I agree to clearly display the car parking permit whilst on campus. </w:t>
            </w:r>
          </w:p>
        </w:tc>
      </w:tr>
      <w:tr w:rsidR="00DF1D82" w:rsidTr="0014245E" w14:paraId="30C6725C" w14:textId="77777777">
        <w:trPr>
          <w:trHeight w:val="567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F1D82" w:rsidP="0014245E" w:rsidRDefault="00DF1D82" w14:paraId="46B4BA5F" w14:textId="77777777">
            <w:pPr>
              <w:spacing w:before="120" w:after="120"/>
              <w:ind w:left="57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8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F1D82" w:rsidP="0014245E" w:rsidRDefault="00DF1D82" w14:paraId="1E5EAAAD" w14:textId="77777777">
            <w:pPr>
              <w:spacing w:before="120" w:after="120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I have read and agree to comply with the 'DMU Vehicle Parking and Cycle Policy'. </w:t>
            </w:r>
          </w:p>
        </w:tc>
      </w:tr>
      <w:tr w:rsidR="00DF1D82" w:rsidTr="0014245E" w14:paraId="77120A9C" w14:textId="77777777">
        <w:trPr>
          <w:trHeight w:val="567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F1D82" w:rsidP="0014245E" w:rsidRDefault="00DF1D82" w14:paraId="481E0026" w14:textId="77777777">
            <w:pPr>
              <w:spacing w:before="120" w:after="120"/>
              <w:ind w:left="57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8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F1D82" w:rsidP="0014245E" w:rsidRDefault="00DF1D82" w14:paraId="41F88BA5" w14:textId="77777777">
            <w:pPr>
              <w:spacing w:before="120" w:after="120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I confirm that I will surrender my permit if I no longer require it. </w:t>
            </w:r>
          </w:p>
        </w:tc>
      </w:tr>
      <w:tr w:rsidR="00DF1D82" w:rsidTr="0014245E" w14:paraId="43CEFA82" w14:textId="77777777">
        <w:trPr>
          <w:trHeight w:val="567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F1D82" w:rsidP="0014245E" w:rsidRDefault="00DF1D82" w14:paraId="6D0D855C" w14:textId="0EFDC841">
            <w:pPr>
              <w:spacing w:before="120" w:after="120"/>
              <w:ind w:left="57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8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F1D82" w:rsidP="0014245E" w:rsidRDefault="00DF1D82" w14:paraId="3AC21C93" w14:textId="03050C13">
            <w:pPr>
              <w:spacing w:before="120" w:after="120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I understand that any decision made is </w:t>
            </w:r>
            <w:r w:rsidRPr="00DF1D82">
              <w:rPr>
                <w:rFonts w:cs="Arial"/>
                <w:b/>
                <w:color w:val="auto"/>
                <w:sz w:val="22"/>
                <w:szCs w:val="22"/>
                <w:u w:val="single"/>
              </w:rPr>
              <w:t>final and is not subject to appeal</w:t>
            </w:r>
            <w:r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</w:tr>
      <w:tr w:rsidR="00DF1D82" w:rsidTr="0014245E" w14:paraId="1A940B90" w14:textId="77777777">
        <w:trPr>
          <w:trHeight w:val="680"/>
        </w:trPr>
        <w:tc>
          <w:tcPr>
            <w:tcW w:w="1560" w:type="dxa"/>
            <w:vAlign w:val="center"/>
          </w:tcPr>
          <w:p w:rsidRPr="00E07855" w:rsidR="00DF1D82" w:rsidP="0014245E" w:rsidRDefault="00DF1D82" w14:paraId="0A2E026E" w14:textId="77777777">
            <w:pPr>
              <w:spacing w:before="120" w:after="120"/>
              <w:ind w:left="57" w:right="57"/>
              <w:rPr>
                <w:b/>
                <w:sz w:val="22"/>
                <w:szCs w:val="22"/>
              </w:rPr>
            </w:pPr>
            <w:r w:rsidRPr="00E0785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05" w:type="dxa"/>
            <w:vAlign w:val="center"/>
          </w:tcPr>
          <w:p w:rsidR="00DF1D82" w:rsidP="0014245E" w:rsidRDefault="00DF1D82" w14:paraId="221FDDE6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Pr="00E07855" w:rsidR="00DF1D82" w:rsidP="0014245E" w:rsidRDefault="00DF1D82" w14:paraId="3B909347" w14:textId="77777777">
            <w:pPr>
              <w:spacing w:before="120" w:after="120"/>
              <w:ind w:left="57" w:right="57"/>
              <w:rPr>
                <w:b/>
                <w:sz w:val="22"/>
                <w:szCs w:val="22"/>
              </w:rPr>
            </w:pPr>
            <w:r w:rsidRPr="00E07855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5783" w:type="dxa"/>
            <w:vAlign w:val="center"/>
          </w:tcPr>
          <w:p w:rsidR="00DF1D82" w:rsidP="0014245E" w:rsidRDefault="00DF1D82" w14:paraId="346ED2A6" w14:textId="77777777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AF6F23" w:rsidP="00501028" w:rsidRDefault="00AF6F23" w14:paraId="6CA2C554" w14:textId="2415B5E8">
      <w:pPr>
        <w:rPr>
          <w:lang w:val="en-US" w:bidi="en-US"/>
        </w:rPr>
      </w:pPr>
    </w:p>
    <w:p w:rsidR="00EB0511" w:rsidRDefault="004F56ED" w14:paraId="2BAAF67E" w14:textId="2F3F1430">
      <w:pPr>
        <w:pStyle w:val="Heading1"/>
      </w:pPr>
      <w:r>
        <w:t xml:space="preserve">Section 6. </w:t>
      </w:r>
      <w:r w:rsidR="00EB0511">
        <w:t>Authorisation</w:t>
      </w:r>
    </w:p>
    <w:p w:rsidR="0028058D" w:rsidP="0028058D" w:rsidRDefault="0028058D" w14:paraId="626AA990" w14:textId="3033629E">
      <w:pPr>
        <w:pStyle w:val="Heading2"/>
      </w:pPr>
      <w:r>
        <w:t>To be completed by your Dean</w:t>
      </w:r>
      <w:r w:rsidR="00FD2A50">
        <w:t xml:space="preserve"> / Deputy Dean</w:t>
      </w:r>
      <w:r>
        <w:t xml:space="preserve"> </w:t>
      </w:r>
      <w:r w:rsidR="00FD2A50">
        <w:t xml:space="preserve">/ Director of Faculty Operations (for faculties) </w:t>
      </w:r>
      <w:r>
        <w:t>or Director</w:t>
      </w:r>
      <w:r w:rsidR="00FD2A50">
        <w:t xml:space="preserve"> / Deputy Director (for directorates)</w:t>
      </w:r>
      <w:r>
        <w:t>,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8058D" w:rsidTr="009C6C8E" w14:paraId="6E3A52D4" w14:textId="77777777">
        <w:trPr>
          <w:trHeight w:val="680"/>
        </w:trPr>
        <w:tc>
          <w:tcPr>
            <w:tcW w:w="1555" w:type="dxa"/>
            <w:vAlign w:val="center"/>
          </w:tcPr>
          <w:p w:rsidR="0028058D" w:rsidP="0028058D" w:rsidRDefault="0028058D" w14:paraId="4889325B" w14:textId="02429C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128E1">
              <w:rPr>
                <w:b/>
                <w:sz w:val="28"/>
              </w:rPr>
            </w:r>
            <w:r w:rsidR="008128E1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8901" w:type="dxa"/>
            <w:vAlign w:val="center"/>
          </w:tcPr>
          <w:p w:rsidR="0028058D" w:rsidP="004F56ED" w:rsidRDefault="0028058D" w14:paraId="525DA972" w14:textId="72859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my support to this application for a DMU Car Parking Permit, despite the applicant living within the DMU Campus Exclusion Zone.</w:t>
            </w:r>
          </w:p>
        </w:tc>
      </w:tr>
      <w:tr w:rsidR="004F56ED" w:rsidTr="004F56ED" w14:paraId="5D4B1EAD" w14:textId="77777777">
        <w:trPr>
          <w:trHeight w:val="567"/>
        </w:trPr>
        <w:tc>
          <w:tcPr>
            <w:tcW w:w="1555" w:type="dxa"/>
            <w:vAlign w:val="center"/>
          </w:tcPr>
          <w:p w:rsidR="004F56ED" w:rsidP="004F56ED" w:rsidRDefault="004F56ED" w14:paraId="3A19BE49" w14:textId="676F8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901" w:type="dxa"/>
            <w:vAlign w:val="center"/>
          </w:tcPr>
          <w:p w:rsidR="004F56ED" w:rsidP="004F56ED" w:rsidRDefault="004F56ED" w14:paraId="08A5D78E" w14:textId="7F62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F56ED" w:rsidTr="004F56ED" w14:paraId="3C59313B" w14:textId="77777777">
        <w:trPr>
          <w:trHeight w:val="567"/>
        </w:trPr>
        <w:tc>
          <w:tcPr>
            <w:tcW w:w="1555" w:type="dxa"/>
            <w:vAlign w:val="center"/>
          </w:tcPr>
          <w:p w:rsidR="004F56ED" w:rsidP="004F56ED" w:rsidRDefault="004F56ED" w14:paraId="25E4C69D" w14:textId="0A7CA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tc>
          <w:tcPr>
            <w:tcW w:w="8901" w:type="dxa"/>
            <w:vAlign w:val="center"/>
          </w:tcPr>
          <w:p w:rsidR="004F56ED" w:rsidP="004F56ED" w:rsidRDefault="004F56ED" w14:paraId="54A440DD" w14:textId="342E1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F56ED" w:rsidTr="004F56ED" w14:paraId="2366C477" w14:textId="77777777">
        <w:trPr>
          <w:trHeight w:val="680"/>
        </w:trPr>
        <w:tc>
          <w:tcPr>
            <w:tcW w:w="1555" w:type="dxa"/>
            <w:vAlign w:val="center"/>
          </w:tcPr>
          <w:p w:rsidR="004F56ED" w:rsidP="004F56ED" w:rsidRDefault="004F56ED" w14:paraId="00EAB192" w14:textId="138C1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8901" w:type="dxa"/>
            <w:vAlign w:val="center"/>
          </w:tcPr>
          <w:p w:rsidR="004F56ED" w:rsidP="004F56ED" w:rsidRDefault="004F56ED" w14:paraId="46AAD97F" w14:textId="77777777">
            <w:pPr>
              <w:ind w:firstLine="720"/>
              <w:rPr>
                <w:sz w:val="22"/>
                <w:szCs w:val="22"/>
              </w:rPr>
            </w:pPr>
          </w:p>
        </w:tc>
      </w:tr>
    </w:tbl>
    <w:p w:rsidR="004F56ED" w:rsidP="004F56ED" w:rsidRDefault="004F56ED" w14:paraId="32EA4F16" w14:textId="77777777">
      <w:pPr>
        <w:rPr>
          <w:sz w:val="22"/>
          <w:szCs w:val="22"/>
        </w:rPr>
      </w:pPr>
    </w:p>
    <w:p w:rsidR="00C16CD3" w:rsidRDefault="00EB0511" w14:paraId="66C13BE5" w14:textId="03574CDF">
      <w:pPr>
        <w:pStyle w:val="Heading1"/>
      </w:pPr>
      <w:r>
        <w:t>Office Use Only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Pr="009C6C8E" w:rsidR="00C95EF3" w:rsidTr="00C95EF3" w14:paraId="56A285F9" w14:textId="77777777">
        <w:trPr>
          <w:trHeight w:val="567"/>
        </w:trPr>
        <w:tc>
          <w:tcPr>
            <w:tcW w:w="1555" w:type="dxa"/>
            <w:vAlign w:val="center"/>
          </w:tcPr>
          <w:p w:rsidRPr="009C6C8E" w:rsidR="00C95EF3" w:rsidP="00C95EF3" w:rsidRDefault="00C95EF3" w14:paraId="0131002F" w14:textId="57096C5E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9C6C8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E">
              <w:rPr>
                <w:b/>
                <w:sz w:val="22"/>
                <w:szCs w:val="22"/>
              </w:rPr>
              <w:instrText xml:space="preserve"> FORMCHECKBOX </w:instrText>
            </w:r>
            <w:r w:rsidR="008128E1">
              <w:rPr>
                <w:b/>
                <w:sz w:val="22"/>
                <w:szCs w:val="22"/>
              </w:rPr>
            </w:r>
            <w:r w:rsidR="008128E1">
              <w:rPr>
                <w:b/>
                <w:sz w:val="22"/>
                <w:szCs w:val="22"/>
              </w:rPr>
              <w:fldChar w:fldCharType="separate"/>
            </w:r>
            <w:r w:rsidRPr="009C6C8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Pr="009C6C8E" w:rsidR="00C95EF3" w:rsidP="00C95EF3" w:rsidRDefault="00C95EF3" w14:paraId="0BF917CB" w14:textId="6D1D9BF5">
            <w:pPr>
              <w:rPr>
                <w:sz w:val="22"/>
                <w:szCs w:val="22"/>
                <w:lang w:val="en-US" w:bidi="en-US"/>
              </w:rPr>
            </w:pPr>
            <w:r w:rsidRPr="009C6C8E">
              <w:rPr>
                <w:sz w:val="22"/>
                <w:szCs w:val="22"/>
                <w:lang w:val="en-US" w:bidi="en-US"/>
              </w:rPr>
              <w:t>Approved</w:t>
            </w:r>
          </w:p>
        </w:tc>
      </w:tr>
      <w:tr w:rsidRPr="009C6C8E" w:rsidR="00C95EF3" w:rsidTr="00C95EF3" w14:paraId="45541F1C" w14:textId="77777777">
        <w:trPr>
          <w:trHeight w:val="567"/>
        </w:trPr>
        <w:tc>
          <w:tcPr>
            <w:tcW w:w="1555" w:type="dxa"/>
            <w:vAlign w:val="center"/>
          </w:tcPr>
          <w:p w:rsidRPr="009C6C8E" w:rsidR="00C95EF3" w:rsidP="00C95EF3" w:rsidRDefault="00C95EF3" w14:paraId="79B09346" w14:textId="1F8F3116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9C6C8E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C8E">
              <w:rPr>
                <w:b/>
                <w:sz w:val="22"/>
                <w:szCs w:val="22"/>
              </w:rPr>
              <w:instrText xml:space="preserve"> FORMCHECKBOX </w:instrText>
            </w:r>
            <w:r w:rsidR="008128E1">
              <w:rPr>
                <w:b/>
                <w:sz w:val="22"/>
                <w:szCs w:val="22"/>
              </w:rPr>
            </w:r>
            <w:r w:rsidR="008128E1">
              <w:rPr>
                <w:b/>
                <w:sz w:val="22"/>
                <w:szCs w:val="22"/>
              </w:rPr>
              <w:fldChar w:fldCharType="separate"/>
            </w:r>
            <w:r w:rsidRPr="009C6C8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Pr="009C6C8E" w:rsidR="00C95EF3" w:rsidP="00C95EF3" w:rsidRDefault="00C95EF3" w14:paraId="33FA7B99" w14:textId="07F68848">
            <w:pPr>
              <w:rPr>
                <w:sz w:val="22"/>
                <w:szCs w:val="22"/>
                <w:lang w:val="en-US" w:bidi="en-US"/>
              </w:rPr>
            </w:pPr>
            <w:r w:rsidRPr="009C6C8E">
              <w:rPr>
                <w:sz w:val="22"/>
                <w:szCs w:val="22"/>
                <w:lang w:val="en-US" w:bidi="en-US"/>
              </w:rPr>
              <w:t>Declined</w:t>
            </w:r>
          </w:p>
        </w:tc>
      </w:tr>
    </w:tbl>
    <w:p w:rsidRPr="009C6C8E" w:rsidR="00C95EF3" w:rsidP="00C95EF3" w:rsidRDefault="00C95EF3" w14:paraId="1EBDC462" w14:textId="0A823CD7">
      <w:pPr>
        <w:rPr>
          <w:sz w:val="22"/>
          <w:szCs w:val="22"/>
          <w:lang w:val="en-US" w:bidi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Pr="009C6C8E" w:rsidR="00C95EF3" w:rsidTr="00C95EF3" w14:paraId="6C9DDA99" w14:textId="77777777">
        <w:trPr>
          <w:trHeight w:val="567"/>
        </w:trPr>
        <w:tc>
          <w:tcPr>
            <w:tcW w:w="1555" w:type="dxa"/>
            <w:vAlign w:val="center"/>
          </w:tcPr>
          <w:p w:rsidRPr="009C6C8E" w:rsidR="00C95EF3" w:rsidP="004F56ED" w:rsidRDefault="00C95EF3" w14:paraId="450864F2" w14:textId="76877B9E">
            <w:pPr>
              <w:rPr>
                <w:sz w:val="22"/>
                <w:szCs w:val="22"/>
                <w:lang w:val="en-US" w:bidi="en-US"/>
              </w:rPr>
            </w:pPr>
            <w:r w:rsidRPr="009C6C8E">
              <w:rPr>
                <w:sz w:val="22"/>
                <w:szCs w:val="22"/>
                <w:lang w:val="en-US" w:bidi="en-US"/>
              </w:rPr>
              <w:t>Date:</w:t>
            </w:r>
          </w:p>
        </w:tc>
        <w:tc>
          <w:tcPr>
            <w:tcW w:w="8930" w:type="dxa"/>
            <w:vAlign w:val="center"/>
          </w:tcPr>
          <w:p w:rsidRPr="009C6C8E" w:rsidR="00C95EF3" w:rsidP="00C95EF3" w:rsidRDefault="00C95EF3" w14:paraId="6E156B3B" w14:textId="4A98B5D2">
            <w:pPr>
              <w:rPr>
                <w:sz w:val="22"/>
                <w:szCs w:val="22"/>
                <w:lang w:val="en-US" w:bidi="en-US"/>
              </w:rPr>
            </w:pPr>
            <w:r w:rsidRPr="009C6C8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C8E">
              <w:rPr>
                <w:sz w:val="22"/>
                <w:szCs w:val="22"/>
              </w:rPr>
              <w:instrText xml:space="preserve"> FORMTEXT </w:instrText>
            </w:r>
            <w:r w:rsidRPr="009C6C8E">
              <w:rPr>
                <w:sz w:val="22"/>
                <w:szCs w:val="22"/>
              </w:rPr>
            </w:r>
            <w:r w:rsidRPr="009C6C8E">
              <w:rPr>
                <w:sz w:val="22"/>
                <w:szCs w:val="22"/>
              </w:rPr>
              <w:fldChar w:fldCharType="separate"/>
            </w:r>
            <w:r w:rsidRPr="009C6C8E">
              <w:rPr>
                <w:noProof/>
                <w:sz w:val="22"/>
                <w:szCs w:val="22"/>
              </w:rPr>
              <w:t> </w:t>
            </w:r>
            <w:r w:rsidRPr="009C6C8E">
              <w:rPr>
                <w:noProof/>
                <w:sz w:val="22"/>
                <w:szCs w:val="22"/>
              </w:rPr>
              <w:t> </w:t>
            </w:r>
            <w:r w:rsidRPr="009C6C8E">
              <w:rPr>
                <w:noProof/>
                <w:sz w:val="22"/>
                <w:szCs w:val="22"/>
              </w:rPr>
              <w:t> </w:t>
            </w:r>
            <w:r w:rsidRPr="009C6C8E">
              <w:rPr>
                <w:noProof/>
                <w:sz w:val="22"/>
                <w:szCs w:val="22"/>
              </w:rPr>
              <w:t> </w:t>
            </w:r>
            <w:r w:rsidRPr="009C6C8E">
              <w:rPr>
                <w:noProof/>
                <w:sz w:val="22"/>
                <w:szCs w:val="22"/>
              </w:rPr>
              <w:t> </w:t>
            </w:r>
            <w:r w:rsidRPr="009C6C8E">
              <w:rPr>
                <w:sz w:val="22"/>
                <w:szCs w:val="22"/>
              </w:rPr>
              <w:fldChar w:fldCharType="end"/>
            </w:r>
          </w:p>
        </w:tc>
      </w:tr>
      <w:tr w:rsidRPr="009C6C8E" w:rsidR="00C95EF3" w:rsidTr="00C95EF3" w14:paraId="51B088A4" w14:textId="77777777">
        <w:trPr>
          <w:trHeight w:val="680"/>
        </w:trPr>
        <w:tc>
          <w:tcPr>
            <w:tcW w:w="1555" w:type="dxa"/>
            <w:vAlign w:val="center"/>
          </w:tcPr>
          <w:p w:rsidRPr="009C6C8E" w:rsidR="00C95EF3" w:rsidP="004F56ED" w:rsidRDefault="00C95EF3" w14:paraId="7ED80D0C" w14:textId="70ABF99C">
            <w:pPr>
              <w:rPr>
                <w:sz w:val="22"/>
                <w:szCs w:val="22"/>
                <w:lang w:val="en-US" w:bidi="en-US"/>
              </w:rPr>
            </w:pPr>
            <w:r w:rsidRPr="009C6C8E">
              <w:rPr>
                <w:sz w:val="22"/>
                <w:szCs w:val="22"/>
                <w:lang w:val="en-US" w:bidi="en-US"/>
              </w:rPr>
              <w:t>Signature:</w:t>
            </w:r>
          </w:p>
        </w:tc>
        <w:tc>
          <w:tcPr>
            <w:tcW w:w="8930" w:type="dxa"/>
            <w:vAlign w:val="center"/>
          </w:tcPr>
          <w:p w:rsidRPr="009C6C8E" w:rsidR="00C95EF3" w:rsidP="00C95EF3" w:rsidRDefault="00C95EF3" w14:paraId="41799419" w14:textId="77777777">
            <w:pPr>
              <w:rPr>
                <w:sz w:val="22"/>
                <w:szCs w:val="22"/>
                <w:lang w:val="en-US" w:bidi="en-US"/>
              </w:rPr>
            </w:pPr>
          </w:p>
        </w:tc>
      </w:tr>
    </w:tbl>
    <w:p w:rsidR="00EB0511" w:rsidP="00EB0511" w:rsidRDefault="00EB0511" w14:paraId="1C60C36B" w14:textId="7D830B72">
      <w:pPr>
        <w:rPr>
          <w:lang w:val="en-US" w:bidi="en-US"/>
        </w:rPr>
      </w:pPr>
    </w:p>
    <w:p w:rsidRPr="00EB0511" w:rsidR="00C95EF3" w:rsidP="00EB0511" w:rsidRDefault="00C95EF3" w14:paraId="275B13B8" w14:textId="77777777">
      <w:pPr>
        <w:rPr>
          <w:lang w:val="en-US" w:bidi="en-US"/>
        </w:rPr>
      </w:pPr>
    </w:p>
    <w:sectPr w:rsidRPr="00EB0511" w:rsidR="00C95EF3" w:rsidSect="005A4D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A0D5" w14:textId="77777777" w:rsidR="000722CB" w:rsidRDefault="000722CB" w:rsidP="0017685D">
      <w:pPr>
        <w:spacing w:line="240" w:lineRule="auto"/>
      </w:pPr>
      <w:r>
        <w:separator/>
      </w:r>
    </w:p>
  </w:endnote>
  <w:endnote w:type="continuationSeparator" w:id="0">
    <w:p w14:paraId="68B25447" w14:textId="77777777" w:rsidR="000722CB" w:rsidRDefault="000722CB" w:rsidP="00176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D9AA" w14:textId="77777777" w:rsidR="00586B93" w:rsidRDefault="00586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1501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0442B0FA" w14:textId="2BCB22BB" w:rsidR="00586B93" w:rsidRPr="000E5B20" w:rsidRDefault="00586B93">
        <w:pPr>
          <w:pStyle w:val="Footer"/>
          <w:jc w:val="right"/>
          <w:rPr>
            <w:color w:val="auto"/>
          </w:rPr>
        </w:pPr>
        <w:r w:rsidRPr="000E5B20">
          <w:rPr>
            <w:color w:val="auto"/>
          </w:rPr>
          <w:fldChar w:fldCharType="begin"/>
        </w:r>
        <w:r w:rsidRPr="000E5B20">
          <w:rPr>
            <w:color w:val="auto"/>
          </w:rPr>
          <w:instrText xml:space="preserve"> PAGE   \* MERGEFORMAT </w:instrText>
        </w:r>
        <w:r w:rsidRPr="000E5B20">
          <w:rPr>
            <w:color w:val="auto"/>
          </w:rPr>
          <w:fldChar w:fldCharType="separate"/>
        </w:r>
        <w:r w:rsidR="00A718B4">
          <w:rPr>
            <w:noProof/>
            <w:color w:val="auto"/>
          </w:rPr>
          <w:t>2</w:t>
        </w:r>
        <w:r w:rsidRPr="000E5B20">
          <w:rPr>
            <w:color w:val="auto"/>
          </w:rPr>
          <w:fldChar w:fldCharType="end"/>
        </w:r>
      </w:p>
    </w:sdtContent>
  </w:sdt>
  <w:p w14:paraId="0D8C0C5D" w14:textId="77777777" w:rsidR="00586B93" w:rsidRDefault="00586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D2DD" w14:textId="77777777" w:rsidR="00586B93" w:rsidRDefault="0058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E8D8" w14:textId="77777777" w:rsidR="000722CB" w:rsidRDefault="000722CB" w:rsidP="0017685D">
      <w:pPr>
        <w:spacing w:line="240" w:lineRule="auto"/>
      </w:pPr>
      <w:r>
        <w:separator/>
      </w:r>
    </w:p>
  </w:footnote>
  <w:footnote w:type="continuationSeparator" w:id="0">
    <w:p w14:paraId="4DF489BD" w14:textId="77777777" w:rsidR="000722CB" w:rsidRDefault="000722CB" w:rsidP="00176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B59F" w14:textId="77777777" w:rsidR="00586B93" w:rsidRDefault="00586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FA80" w14:textId="703B7A1C" w:rsidR="00586B93" w:rsidRDefault="00586B93" w:rsidP="0017685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7C04" w14:textId="77777777" w:rsidR="00586B93" w:rsidRDefault="00586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855"/>
    <w:multiLevelType w:val="hybridMultilevel"/>
    <w:tmpl w:val="C644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1CB"/>
    <w:multiLevelType w:val="hybridMultilevel"/>
    <w:tmpl w:val="73EECD68"/>
    <w:lvl w:ilvl="0" w:tplc="9D5E8E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40A6"/>
    <w:multiLevelType w:val="hybridMultilevel"/>
    <w:tmpl w:val="A21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1EF7"/>
    <w:multiLevelType w:val="hybridMultilevel"/>
    <w:tmpl w:val="492EC466"/>
    <w:lvl w:ilvl="0" w:tplc="BB9846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D2DC5"/>
    <w:multiLevelType w:val="hybridMultilevel"/>
    <w:tmpl w:val="25881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D03B2"/>
    <w:multiLevelType w:val="hybridMultilevel"/>
    <w:tmpl w:val="C8AC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2EB"/>
    <w:multiLevelType w:val="hybridMultilevel"/>
    <w:tmpl w:val="8826A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06D0E"/>
    <w:multiLevelType w:val="hybridMultilevel"/>
    <w:tmpl w:val="9F5038E6"/>
    <w:lvl w:ilvl="0" w:tplc="79ECE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87190"/>
    <w:multiLevelType w:val="hybridMultilevel"/>
    <w:tmpl w:val="E132B5FE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E5106A8"/>
    <w:multiLevelType w:val="hybridMultilevel"/>
    <w:tmpl w:val="E8884F46"/>
    <w:lvl w:ilvl="0" w:tplc="C8E81094">
      <w:start w:val="1"/>
      <w:numFmt w:val="bullet"/>
      <w:pStyle w:val="TitleHeader"/>
      <w:lvlText w:val="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FD0665B"/>
    <w:multiLevelType w:val="hybridMultilevel"/>
    <w:tmpl w:val="0A3C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43D2"/>
    <w:multiLevelType w:val="hybridMultilevel"/>
    <w:tmpl w:val="C464D734"/>
    <w:lvl w:ilvl="0" w:tplc="61E2B9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A53EF"/>
    <w:multiLevelType w:val="hybridMultilevel"/>
    <w:tmpl w:val="95B25D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AFE4004"/>
    <w:multiLevelType w:val="hybridMultilevel"/>
    <w:tmpl w:val="7A963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A0B7A"/>
    <w:multiLevelType w:val="hybridMultilevel"/>
    <w:tmpl w:val="8E363158"/>
    <w:lvl w:ilvl="0" w:tplc="9D5E8E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CB2B6A"/>
    <w:multiLevelType w:val="hybridMultilevel"/>
    <w:tmpl w:val="1AFA7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4097" fillcolor="#9d0e31" strokecolor="none [3041]">
      <v:fill color="#9d0e31"/>
      <v:stroke color="none [3041]" weight="3pt"/>
      <v:shadow type="perspective" color="none [1605]" opacity=".5" offset="1pt" offset2="-1pt"/>
      <o:colormru v:ext="edit" colors="#ecf1f8,#e9eff7,#f0f4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53"/>
    <w:rsid w:val="00001960"/>
    <w:rsid w:val="00003409"/>
    <w:rsid w:val="00010E91"/>
    <w:rsid w:val="00015ADD"/>
    <w:rsid w:val="00016155"/>
    <w:rsid w:val="00030BAE"/>
    <w:rsid w:val="00034A05"/>
    <w:rsid w:val="00036230"/>
    <w:rsid w:val="0003666C"/>
    <w:rsid w:val="0003719D"/>
    <w:rsid w:val="00040D76"/>
    <w:rsid w:val="00040E36"/>
    <w:rsid w:val="000467AB"/>
    <w:rsid w:val="00047373"/>
    <w:rsid w:val="00050943"/>
    <w:rsid w:val="00054FF7"/>
    <w:rsid w:val="00062CBA"/>
    <w:rsid w:val="00064EB1"/>
    <w:rsid w:val="00065B33"/>
    <w:rsid w:val="000722CB"/>
    <w:rsid w:val="00082016"/>
    <w:rsid w:val="00084447"/>
    <w:rsid w:val="0009187E"/>
    <w:rsid w:val="000930AF"/>
    <w:rsid w:val="000A1A85"/>
    <w:rsid w:val="000A1E45"/>
    <w:rsid w:val="000A4AAB"/>
    <w:rsid w:val="000A6327"/>
    <w:rsid w:val="000B14CC"/>
    <w:rsid w:val="000C0A31"/>
    <w:rsid w:val="000C0D1A"/>
    <w:rsid w:val="000C4459"/>
    <w:rsid w:val="000D16D1"/>
    <w:rsid w:val="000D2A19"/>
    <w:rsid w:val="000D7D84"/>
    <w:rsid w:val="000E440F"/>
    <w:rsid w:val="000E5B20"/>
    <w:rsid w:val="00104B96"/>
    <w:rsid w:val="00115E79"/>
    <w:rsid w:val="00122CC6"/>
    <w:rsid w:val="001259A9"/>
    <w:rsid w:val="0013701E"/>
    <w:rsid w:val="0014065C"/>
    <w:rsid w:val="00142589"/>
    <w:rsid w:val="0015058E"/>
    <w:rsid w:val="00164B78"/>
    <w:rsid w:val="0017311A"/>
    <w:rsid w:val="00174002"/>
    <w:rsid w:val="0017685D"/>
    <w:rsid w:val="00185FD1"/>
    <w:rsid w:val="00197B37"/>
    <w:rsid w:val="001B7F26"/>
    <w:rsid w:val="001C6154"/>
    <w:rsid w:val="001C668D"/>
    <w:rsid w:val="001C7D6F"/>
    <w:rsid w:val="001D1DD0"/>
    <w:rsid w:val="001E1CBE"/>
    <w:rsid w:val="001F5BB7"/>
    <w:rsid w:val="0020219C"/>
    <w:rsid w:val="00203914"/>
    <w:rsid w:val="00205A00"/>
    <w:rsid w:val="00215DB5"/>
    <w:rsid w:val="00222A8B"/>
    <w:rsid w:val="00223BD9"/>
    <w:rsid w:val="00225F0A"/>
    <w:rsid w:val="002266F8"/>
    <w:rsid w:val="002306A8"/>
    <w:rsid w:val="00244282"/>
    <w:rsid w:val="00253EA6"/>
    <w:rsid w:val="002643D8"/>
    <w:rsid w:val="002708FD"/>
    <w:rsid w:val="0028058D"/>
    <w:rsid w:val="002829FA"/>
    <w:rsid w:val="00282D50"/>
    <w:rsid w:val="00294C98"/>
    <w:rsid w:val="0029641A"/>
    <w:rsid w:val="002A08C0"/>
    <w:rsid w:val="002A36DA"/>
    <w:rsid w:val="002B39D9"/>
    <w:rsid w:val="002E04B9"/>
    <w:rsid w:val="002E58A0"/>
    <w:rsid w:val="002F1435"/>
    <w:rsid w:val="002F406E"/>
    <w:rsid w:val="002F40D5"/>
    <w:rsid w:val="002F5C63"/>
    <w:rsid w:val="00301D2E"/>
    <w:rsid w:val="00306FF6"/>
    <w:rsid w:val="00307C4A"/>
    <w:rsid w:val="00311D30"/>
    <w:rsid w:val="00323FD2"/>
    <w:rsid w:val="00335D5D"/>
    <w:rsid w:val="0034100C"/>
    <w:rsid w:val="00344E81"/>
    <w:rsid w:val="00350B8C"/>
    <w:rsid w:val="00350C51"/>
    <w:rsid w:val="00357C8D"/>
    <w:rsid w:val="00366518"/>
    <w:rsid w:val="00366DFB"/>
    <w:rsid w:val="003816DD"/>
    <w:rsid w:val="003A6EED"/>
    <w:rsid w:val="003B558A"/>
    <w:rsid w:val="003B7893"/>
    <w:rsid w:val="003C2519"/>
    <w:rsid w:val="003E1BAC"/>
    <w:rsid w:val="003E69B1"/>
    <w:rsid w:val="003F2A2B"/>
    <w:rsid w:val="003F6994"/>
    <w:rsid w:val="003F7CF1"/>
    <w:rsid w:val="00400BF2"/>
    <w:rsid w:val="0040160C"/>
    <w:rsid w:val="00401A6E"/>
    <w:rsid w:val="00401F00"/>
    <w:rsid w:val="0040762D"/>
    <w:rsid w:val="00407EBE"/>
    <w:rsid w:val="00421D96"/>
    <w:rsid w:val="00423A0B"/>
    <w:rsid w:val="00426AEC"/>
    <w:rsid w:val="00435E93"/>
    <w:rsid w:val="00450BF0"/>
    <w:rsid w:val="004551B0"/>
    <w:rsid w:val="0046097F"/>
    <w:rsid w:val="0046178F"/>
    <w:rsid w:val="00462A96"/>
    <w:rsid w:val="004732BA"/>
    <w:rsid w:val="00486099"/>
    <w:rsid w:val="00487FAF"/>
    <w:rsid w:val="0049002F"/>
    <w:rsid w:val="00497699"/>
    <w:rsid w:val="004A3089"/>
    <w:rsid w:val="004A6AEB"/>
    <w:rsid w:val="004B07FA"/>
    <w:rsid w:val="004B7006"/>
    <w:rsid w:val="004C4BFB"/>
    <w:rsid w:val="004D0FAA"/>
    <w:rsid w:val="004D241C"/>
    <w:rsid w:val="004F56ED"/>
    <w:rsid w:val="004F7E77"/>
    <w:rsid w:val="00501028"/>
    <w:rsid w:val="005139F8"/>
    <w:rsid w:val="0052457E"/>
    <w:rsid w:val="00524B33"/>
    <w:rsid w:val="00530054"/>
    <w:rsid w:val="0054243F"/>
    <w:rsid w:val="00543D84"/>
    <w:rsid w:val="0055732A"/>
    <w:rsid w:val="00560DBC"/>
    <w:rsid w:val="0056175D"/>
    <w:rsid w:val="00562CA5"/>
    <w:rsid w:val="00563BAD"/>
    <w:rsid w:val="005655DE"/>
    <w:rsid w:val="00566DEA"/>
    <w:rsid w:val="00567F1C"/>
    <w:rsid w:val="00570B73"/>
    <w:rsid w:val="00586B93"/>
    <w:rsid w:val="0059158A"/>
    <w:rsid w:val="005A4D60"/>
    <w:rsid w:val="005A67AE"/>
    <w:rsid w:val="005A7C5B"/>
    <w:rsid w:val="005D3C53"/>
    <w:rsid w:val="005E31B2"/>
    <w:rsid w:val="005E617F"/>
    <w:rsid w:val="005E69EE"/>
    <w:rsid w:val="00607731"/>
    <w:rsid w:val="00630E03"/>
    <w:rsid w:val="00640B71"/>
    <w:rsid w:val="006501BC"/>
    <w:rsid w:val="006737A6"/>
    <w:rsid w:val="00674E25"/>
    <w:rsid w:val="006760B2"/>
    <w:rsid w:val="006835B4"/>
    <w:rsid w:val="00683E0A"/>
    <w:rsid w:val="00683F20"/>
    <w:rsid w:val="00692EC3"/>
    <w:rsid w:val="006964C2"/>
    <w:rsid w:val="00696917"/>
    <w:rsid w:val="006A3004"/>
    <w:rsid w:val="006B4E03"/>
    <w:rsid w:val="006C21EB"/>
    <w:rsid w:val="006C4907"/>
    <w:rsid w:val="006C4B0A"/>
    <w:rsid w:val="006D41DC"/>
    <w:rsid w:val="006D4400"/>
    <w:rsid w:val="006D510F"/>
    <w:rsid w:val="006E1C71"/>
    <w:rsid w:val="006F0C97"/>
    <w:rsid w:val="006F7F1A"/>
    <w:rsid w:val="0070141E"/>
    <w:rsid w:val="00701EDF"/>
    <w:rsid w:val="00704FF8"/>
    <w:rsid w:val="00711724"/>
    <w:rsid w:val="00711D22"/>
    <w:rsid w:val="00715874"/>
    <w:rsid w:val="00716E45"/>
    <w:rsid w:val="00731552"/>
    <w:rsid w:val="007333FB"/>
    <w:rsid w:val="00733AB6"/>
    <w:rsid w:val="00735BDF"/>
    <w:rsid w:val="0075511E"/>
    <w:rsid w:val="007658FA"/>
    <w:rsid w:val="00766A53"/>
    <w:rsid w:val="00781631"/>
    <w:rsid w:val="007A7236"/>
    <w:rsid w:val="007B164B"/>
    <w:rsid w:val="007B3219"/>
    <w:rsid w:val="007B6FBD"/>
    <w:rsid w:val="007B7C04"/>
    <w:rsid w:val="007E2A70"/>
    <w:rsid w:val="007E3570"/>
    <w:rsid w:val="007E75BA"/>
    <w:rsid w:val="007E7E8A"/>
    <w:rsid w:val="008104BA"/>
    <w:rsid w:val="008128E1"/>
    <w:rsid w:val="00812F33"/>
    <w:rsid w:val="00826F10"/>
    <w:rsid w:val="00844684"/>
    <w:rsid w:val="00865603"/>
    <w:rsid w:val="008705F1"/>
    <w:rsid w:val="00877D3C"/>
    <w:rsid w:val="00882E96"/>
    <w:rsid w:val="00891AD7"/>
    <w:rsid w:val="008933CB"/>
    <w:rsid w:val="0089581B"/>
    <w:rsid w:val="008B208C"/>
    <w:rsid w:val="008B5B1E"/>
    <w:rsid w:val="008B73E8"/>
    <w:rsid w:val="008D4B47"/>
    <w:rsid w:val="008D5BB9"/>
    <w:rsid w:val="008E1D3C"/>
    <w:rsid w:val="008E6E4B"/>
    <w:rsid w:val="008F0BD6"/>
    <w:rsid w:val="00900DF3"/>
    <w:rsid w:val="00910E29"/>
    <w:rsid w:val="0092430F"/>
    <w:rsid w:val="00931F61"/>
    <w:rsid w:val="009367FE"/>
    <w:rsid w:val="00937804"/>
    <w:rsid w:val="0095346C"/>
    <w:rsid w:val="00955DA1"/>
    <w:rsid w:val="00957DA0"/>
    <w:rsid w:val="00963C92"/>
    <w:rsid w:val="00964BBD"/>
    <w:rsid w:val="00975E85"/>
    <w:rsid w:val="009833F3"/>
    <w:rsid w:val="009969B7"/>
    <w:rsid w:val="009B5342"/>
    <w:rsid w:val="009C3EDE"/>
    <w:rsid w:val="009C5341"/>
    <w:rsid w:val="009C6420"/>
    <w:rsid w:val="009C6C8E"/>
    <w:rsid w:val="009E17AF"/>
    <w:rsid w:val="009F31EA"/>
    <w:rsid w:val="00A15558"/>
    <w:rsid w:val="00A15BE1"/>
    <w:rsid w:val="00A15D50"/>
    <w:rsid w:val="00A24A09"/>
    <w:rsid w:val="00A366CF"/>
    <w:rsid w:val="00A52C14"/>
    <w:rsid w:val="00A718B4"/>
    <w:rsid w:val="00A82439"/>
    <w:rsid w:val="00AC110A"/>
    <w:rsid w:val="00AD347A"/>
    <w:rsid w:val="00AD3805"/>
    <w:rsid w:val="00AD41C2"/>
    <w:rsid w:val="00AE18B4"/>
    <w:rsid w:val="00AF393F"/>
    <w:rsid w:val="00AF6F23"/>
    <w:rsid w:val="00AF715A"/>
    <w:rsid w:val="00B1677A"/>
    <w:rsid w:val="00B174A7"/>
    <w:rsid w:val="00B20EC2"/>
    <w:rsid w:val="00B270EB"/>
    <w:rsid w:val="00B452C7"/>
    <w:rsid w:val="00B60214"/>
    <w:rsid w:val="00B634D0"/>
    <w:rsid w:val="00B66889"/>
    <w:rsid w:val="00B72F21"/>
    <w:rsid w:val="00B90F52"/>
    <w:rsid w:val="00BA2E2B"/>
    <w:rsid w:val="00BA48AD"/>
    <w:rsid w:val="00BA6EA2"/>
    <w:rsid w:val="00BB2E4F"/>
    <w:rsid w:val="00BB4BF4"/>
    <w:rsid w:val="00BC344E"/>
    <w:rsid w:val="00BC4AFC"/>
    <w:rsid w:val="00BC7110"/>
    <w:rsid w:val="00BC72F7"/>
    <w:rsid w:val="00BD05BE"/>
    <w:rsid w:val="00BD29DD"/>
    <w:rsid w:val="00BF517B"/>
    <w:rsid w:val="00C14876"/>
    <w:rsid w:val="00C16CD3"/>
    <w:rsid w:val="00C2146F"/>
    <w:rsid w:val="00C30232"/>
    <w:rsid w:val="00C308CA"/>
    <w:rsid w:val="00C47664"/>
    <w:rsid w:val="00C547E2"/>
    <w:rsid w:val="00C5563B"/>
    <w:rsid w:val="00C71719"/>
    <w:rsid w:val="00C770A1"/>
    <w:rsid w:val="00C779B9"/>
    <w:rsid w:val="00C80F3D"/>
    <w:rsid w:val="00C9528E"/>
    <w:rsid w:val="00C9540A"/>
    <w:rsid w:val="00C95EF3"/>
    <w:rsid w:val="00CA0E6A"/>
    <w:rsid w:val="00CC3C7D"/>
    <w:rsid w:val="00CD1EC8"/>
    <w:rsid w:val="00CD2D51"/>
    <w:rsid w:val="00CF0EBE"/>
    <w:rsid w:val="00D00D2E"/>
    <w:rsid w:val="00D01AC3"/>
    <w:rsid w:val="00D05E5C"/>
    <w:rsid w:val="00D262D8"/>
    <w:rsid w:val="00D27EB1"/>
    <w:rsid w:val="00D31941"/>
    <w:rsid w:val="00D46209"/>
    <w:rsid w:val="00D52821"/>
    <w:rsid w:val="00D5464C"/>
    <w:rsid w:val="00D773E1"/>
    <w:rsid w:val="00D877C2"/>
    <w:rsid w:val="00D87AFB"/>
    <w:rsid w:val="00D90A4E"/>
    <w:rsid w:val="00DB4BD3"/>
    <w:rsid w:val="00DC74BC"/>
    <w:rsid w:val="00DD5BA3"/>
    <w:rsid w:val="00DF1D82"/>
    <w:rsid w:val="00DF2018"/>
    <w:rsid w:val="00E01711"/>
    <w:rsid w:val="00E07855"/>
    <w:rsid w:val="00E11BF8"/>
    <w:rsid w:val="00E21354"/>
    <w:rsid w:val="00E476C4"/>
    <w:rsid w:val="00E577C2"/>
    <w:rsid w:val="00E5798A"/>
    <w:rsid w:val="00E61F17"/>
    <w:rsid w:val="00E644A2"/>
    <w:rsid w:val="00E75066"/>
    <w:rsid w:val="00E7591C"/>
    <w:rsid w:val="00E76C29"/>
    <w:rsid w:val="00E832DB"/>
    <w:rsid w:val="00E90A8C"/>
    <w:rsid w:val="00EA57E6"/>
    <w:rsid w:val="00EB0511"/>
    <w:rsid w:val="00EB0CB7"/>
    <w:rsid w:val="00EC3E40"/>
    <w:rsid w:val="00ED09B4"/>
    <w:rsid w:val="00ED185E"/>
    <w:rsid w:val="00ED2F54"/>
    <w:rsid w:val="00ED7AB6"/>
    <w:rsid w:val="00EE1242"/>
    <w:rsid w:val="00F11A35"/>
    <w:rsid w:val="00F147D4"/>
    <w:rsid w:val="00F329E1"/>
    <w:rsid w:val="00F448DA"/>
    <w:rsid w:val="00F60F16"/>
    <w:rsid w:val="00F64AC2"/>
    <w:rsid w:val="00F74746"/>
    <w:rsid w:val="00F75AFB"/>
    <w:rsid w:val="00F76090"/>
    <w:rsid w:val="00F76FCB"/>
    <w:rsid w:val="00F804FC"/>
    <w:rsid w:val="00F83F2C"/>
    <w:rsid w:val="00F861A8"/>
    <w:rsid w:val="00FA0961"/>
    <w:rsid w:val="00FA0D5C"/>
    <w:rsid w:val="00FA2478"/>
    <w:rsid w:val="00FA3178"/>
    <w:rsid w:val="00FA59ED"/>
    <w:rsid w:val="00FC1C5E"/>
    <w:rsid w:val="00FC43FE"/>
    <w:rsid w:val="00FC7311"/>
    <w:rsid w:val="00FD2A50"/>
    <w:rsid w:val="00FD4996"/>
    <w:rsid w:val="00FF017D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d0e31" strokecolor="none [3041]">
      <v:fill color="#9d0e31"/>
      <v:stroke color="none [3041]" weight="3pt"/>
      <v:shadow type="perspective" color="none [1605]" opacity=".5" offset="1pt" offset2="-1pt"/>
      <o:colormru v:ext="edit" colors="#ecf1f8,#e9eff7,#f0f4fa"/>
    </o:shapedefaults>
    <o:shapelayout v:ext="edit">
      <o:idmap v:ext="edit" data="1"/>
    </o:shapelayout>
  </w:shapeDefaults>
  <w:decimalSymbol w:val="."/>
  <w:listSeparator w:val=","/>
  <w14:docId w14:val="4CEDE01C"/>
  <w15:docId w15:val="{05F0AF1B-3461-40EA-9A86-8CE85AD8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D1621" w:themeColor="text1" w:themeShade="1A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E1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2EC3"/>
    <w:pPr>
      <w:keepNext/>
      <w:keepLines/>
      <w:spacing w:after="400" w:line="240" w:lineRule="auto"/>
      <w:contextualSpacing/>
      <w:outlineLvl w:val="0"/>
    </w:pPr>
    <w:rPr>
      <w:rFonts w:eastAsiaTheme="majorEastAsia" w:cstheme="majorBidi"/>
      <w:b/>
      <w:bCs/>
      <w:color w:val="9D0E31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EC3"/>
    <w:pPr>
      <w:keepNext/>
      <w:keepLines/>
      <w:spacing w:before="200" w:after="3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5D"/>
  </w:style>
  <w:style w:type="paragraph" w:styleId="Footer">
    <w:name w:val="footer"/>
    <w:basedOn w:val="Normal"/>
    <w:link w:val="FooterChar"/>
    <w:uiPriority w:val="99"/>
    <w:unhideWhenUsed/>
    <w:rsid w:val="001768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5D"/>
  </w:style>
  <w:style w:type="character" w:customStyle="1" w:styleId="Heading1Char">
    <w:name w:val="Heading 1 Char"/>
    <w:basedOn w:val="DefaultParagraphFont"/>
    <w:link w:val="Heading1"/>
    <w:uiPriority w:val="9"/>
    <w:rsid w:val="00692EC3"/>
    <w:rPr>
      <w:rFonts w:eastAsiaTheme="majorEastAsia" w:cstheme="majorBidi"/>
      <w:b/>
      <w:bCs/>
      <w:color w:val="9D0E31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39D9"/>
    <w:rPr>
      <w:color w:val="808080"/>
    </w:rPr>
  </w:style>
  <w:style w:type="table" w:styleId="TableGrid">
    <w:name w:val="Table Grid"/>
    <w:basedOn w:val="TableNormal"/>
    <w:uiPriority w:val="59"/>
    <w:rsid w:val="0076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2EC3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83F2C"/>
    <w:pPr>
      <w:ind w:left="720"/>
      <w:contextualSpacing/>
    </w:pPr>
  </w:style>
  <w:style w:type="paragraph" w:customStyle="1" w:styleId="TitleHeader">
    <w:name w:val="Title Header"/>
    <w:basedOn w:val="ListParagraph"/>
    <w:link w:val="TitleHeaderChar"/>
    <w:qFormat/>
    <w:rsid w:val="00692EC3"/>
    <w:pPr>
      <w:numPr>
        <w:numId w:val="2"/>
      </w:numPr>
      <w:spacing w:before="120"/>
      <w:ind w:hanging="357"/>
    </w:pPr>
    <w:rPr>
      <w:rFonts w:cs="Arial"/>
      <w:b/>
      <w:color w:val="FFFFFF" w:themeColor="background1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1D96"/>
  </w:style>
  <w:style w:type="character" w:customStyle="1" w:styleId="TitleHeaderChar">
    <w:name w:val="Title Header Char"/>
    <w:basedOn w:val="ListParagraphChar"/>
    <w:link w:val="TitleHeader"/>
    <w:rsid w:val="00692EC3"/>
    <w:rPr>
      <w:rFonts w:cs="Arial"/>
      <w:b/>
      <w:color w:val="FFFFFF" w:themeColor="background1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AC2"/>
    <w:pPr>
      <w:outlineLvl w:val="9"/>
    </w:pPr>
    <w:rPr>
      <w:rFonts w:asciiTheme="majorHAnsi" w:hAnsiTheme="majorHAnsi"/>
      <w:color w:val="365F91" w:themeColor="accent1" w:themeShade="BF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4A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4AC2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64AC2"/>
    <w:rPr>
      <w:color w:val="1F497D" w:themeColor="hyperlink"/>
      <w:u w:val="single"/>
    </w:rPr>
  </w:style>
  <w:style w:type="character" w:styleId="Strong">
    <w:name w:val="Strong"/>
    <w:basedOn w:val="DefaultParagraphFont"/>
    <w:uiPriority w:val="22"/>
    <w:qFormat/>
    <w:rsid w:val="00FA09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158A"/>
    <w:rPr>
      <w:color w:val="17365D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705F1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930AF"/>
    <w:pPr>
      <w:framePr w:hSpace="180" w:wrap="around" w:vAnchor="page" w:hAnchor="margin" w:xAlign="center" w:y="1620"/>
      <w:spacing w:line="240" w:lineRule="auto"/>
      <w:jc w:val="center"/>
    </w:pPr>
    <w:rPr>
      <w:rFonts w:eastAsia="Times New Roman" w:cs="Times New Roman"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930AF"/>
    <w:rPr>
      <w:rFonts w:eastAsia="Times New Roman" w:cs="Times New Roman"/>
      <w:color w:val="auto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4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40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3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zja\Desktop\2015-2016%20Estates%20Recharge%20Rates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DBE5F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F497D"/>
      </a:hlink>
      <a:folHlink>
        <a:srgbClr val="17365D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2016-04-20T00:00:00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_x0020_Type xmlns="e710c3ee-e4ad-4cf0-8060-48773de11c48" xsi:nil="true"/>
    <Record_x0020_Type xmlns="e710c3ee-e4ad-4cf0-8060-48773de11c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F01EF7EF34545886A67151275F589" ma:contentTypeVersion="7" ma:contentTypeDescription="Create a new document." ma:contentTypeScope="" ma:versionID="00e0aa750a605398b074a4b94d8d4132">
  <xsd:schema xmlns:xsd="http://www.w3.org/2001/XMLSchema" xmlns:xs="http://www.w3.org/2001/XMLSchema" xmlns:p="http://schemas.microsoft.com/office/2006/metadata/properties" xmlns:ns2="e710c3ee-e4ad-4cf0-8060-48773de11c48" targetNamespace="http://schemas.microsoft.com/office/2006/metadata/properties" ma:root="true" ma:fieldsID="e07e014ca95c0dcca894dd7c2e002933" ns2:_="">
    <xsd:import namespace="e710c3ee-e4ad-4cf0-8060-48773de11c48"/>
    <xsd:element name="properties">
      <xsd:complexType>
        <xsd:sequence>
          <xsd:element name="documentManagement">
            <xsd:complexType>
              <xsd:all>
                <xsd:element ref="ns2:Person_x0020_Type" minOccurs="0"/>
                <xsd:element ref="ns2:Record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c3ee-e4ad-4cf0-8060-48773de11c48" elementFormDefault="qualified">
    <xsd:import namespace="http://schemas.microsoft.com/office/2006/documentManagement/types"/>
    <xsd:import namespace="http://schemas.microsoft.com/office/infopath/2007/PartnerControls"/>
    <xsd:element name="Person_x0020_Type" ma:index="8" nillable="true" ma:displayName="Person Type" ma:format="Dropdown" ma:internalName="Person_x0020_Type">
      <xsd:simpleType>
        <xsd:restriction base="dms:Choice">
          <xsd:enumeration value="Unitemps"/>
          <xsd:enumeration value="Chartwells"/>
          <xsd:enumeration value="DMU"/>
          <xsd:enumeration value="Other Agency"/>
        </xsd:restriction>
      </xsd:simpleType>
    </xsd:element>
    <xsd:element name="Record_x0020_Type" ma:index="9" nillable="true" ma:displayName="Record Type" ma:format="Dropdown" ma:internalName="Record_x0020_Type">
      <xsd:simpleType>
        <xsd:restriction base="dms:Choice">
          <xsd:enumeration value="Chartwells"/>
          <xsd:enumeration value="DSU"/>
          <xsd:enumeration value="Other Agency"/>
          <xsd:enumeration value="Unitemps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DF10E-FC44-4C34-99D9-D8B2E7BC7E8F}">
  <ds:schemaRefs>
    <ds:schemaRef ds:uri="http://schemas.microsoft.com/office/2006/metadata/properties"/>
    <ds:schemaRef ds:uri="http://schemas.microsoft.com/office/infopath/2007/PartnerControls"/>
    <ds:schemaRef ds:uri="e710c3ee-e4ad-4cf0-8060-48773de11c48"/>
  </ds:schemaRefs>
</ds:datastoreItem>
</file>

<file path=customXml/itemProps3.xml><?xml version="1.0" encoding="utf-8"?>
<ds:datastoreItem xmlns:ds="http://schemas.openxmlformats.org/officeDocument/2006/customXml" ds:itemID="{9F81DF16-CCB5-4579-A2BC-D8EF24949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0c3ee-e4ad-4cf0-8060-48773de11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511AF-8416-4724-895C-E1F3B300AE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CBCFE7-2F15-4C9A-A0AA-A3399F1A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2015-2016 Estates Recharge Rates.dotx</Template>
  <TotalTime>73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non-dmu-hub-staff-2018-2019</vt:lpstr>
    </vt:vector>
  </TitlesOfParts>
  <Company>University of Nottingham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Exclusion Zone Car Parking Appeal Form</dc:title>
  <dc:subject>
  </dc:subject>
  <dc:creator>David Corden</dc:creator>
  <cp:keywords>
  </cp:keywords>
  <cp:lastModifiedBy>Rachana Yadav</cp:lastModifiedBy>
  <cp:revision>18</cp:revision>
  <cp:lastPrinted>2018-09-05T14:52:00Z</cp:lastPrinted>
  <dcterms:created xsi:type="dcterms:W3CDTF">2019-03-29T12:56:00Z</dcterms:created>
  <dcterms:modified xsi:type="dcterms:W3CDTF">2022-05-17T12:32:02Z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0x0101000B3F01EF7EF34545886A67151275F589</vt:lpwstr>
  </property>
</Properties>
</file>