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D" w:rsidRDefault="00A12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116840</wp:posOffset>
                </wp:positionV>
                <wp:extent cx="318516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5799C" w:rsidR="00742129" w:rsidRDefault="007421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799C">
                              <w:rPr>
                                <w:b/>
                                <w:sz w:val="32"/>
                                <w:szCs w:val="32"/>
                              </w:rPr>
                              <w:t>CONFIDENTIAL 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229.5pt;margin-top:9.2pt;width:250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Bw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">
                <v:textbox>
                  <w:txbxContent>
                    <w:p w:rsidRPr="00F5799C" w:rsidR="00742129" w:rsidRDefault="007421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799C">
                        <w:rPr>
                          <w:b/>
                          <w:sz w:val="32"/>
                          <w:szCs w:val="32"/>
                        </w:rPr>
                        <w:t>CONFIDENTIAL 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FERENCE</w:t>
                      </w:r>
                    </w:p>
                  </w:txbxContent>
                </v:textbox>
              </v:shape>
            </w:pict>
          </mc:Fallback>
        </mc:AlternateContent>
      </w:r>
      <w:r w:rsidR="00F5799C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25pt" o:ole="" type="#_x0000_t75">
            <v:imagedata o:title="" r:id="rId9"/>
          </v:shape>
          <o:OLEObject Type="Embed" ProgID="MSPhotoEd.3" ShapeID="_x0000_i1025" DrawAspect="Content" ObjectID="_1446453299" r:id="rId10"/>
        </w:object>
      </w:r>
    </w:p>
    <w:tbl>
      <w:tblPr>
        <w:tblpPr w:leftFromText="180" w:rightFromText="180" w:vertAnchor="text" w:horzAnchor="margin" w:tblpY="101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777"/>
        <w:gridCol w:w="753"/>
        <w:gridCol w:w="380"/>
        <w:gridCol w:w="1150"/>
        <w:gridCol w:w="410"/>
        <w:gridCol w:w="1030"/>
        <w:gridCol w:w="90"/>
        <w:gridCol w:w="688"/>
        <w:gridCol w:w="32"/>
        <w:gridCol w:w="144"/>
        <w:gridCol w:w="216"/>
        <w:gridCol w:w="360"/>
        <w:gridCol w:w="2620"/>
      </w:tblGrid>
      <w:tr w:rsidR="00742129" w:rsidTr="00742129">
        <w:tblPrEx>
          <w:tblCellMar>
            <w:top w:w="0" w:type="dxa"/>
            <w:bottom w:w="0" w:type="dxa"/>
          </w:tblCellMar>
        </w:tblPrEx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Heading"/>
              <w:spacing w:before="120" w:after="120"/>
            </w:pPr>
            <w:r>
              <w:t>Full Name*</w:t>
            </w:r>
          </w:p>
        </w:tc>
        <w:tc>
          <w:tcPr>
            <w:tcW w:w="865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Heading"/>
              <w:spacing w:before="120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's ID Number. This can be found on the Student Union Card.  This is automatically formatted in the correct font.&#10; &#10;Press return to advance to next fillin section"/>
                  <w:statusText w:type="text" w:val="Type the Candidate's Full name. Press TAB to advance to next fillin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name="_GoBack"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  <w:spacing w:before="120" w:after="120"/>
            </w:pPr>
            <w:r>
              <w:t xml:space="preserve">WHO HAS APPLIED FOR ADMISSION TO DE </w:t>
            </w:r>
            <w:smartTag w:uri="urn:schemas-microsoft-com:office:smarttags" w:element="place">
              <w:smartTag w:uri="urn:schemas-microsoft-com:office:smarttags" w:element="City">
                <w:r>
                  <w:t>MONTFORT UNIVERSITY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AS</w:t>
                </w:r>
              </w:smartTag>
            </w:smartTag>
            <w:r>
              <w:t xml:space="preserve"> A RESEARCH STUDENT</w:t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Proposed Area of Research*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spacing w:after="20"/>
            </w:pPr>
            <w:r>
              <w:fldChar w:fldCharType="begin">
                <w:ffData>
                  <w:name w:val="Text46"/>
                  <w:enabled/>
                  <w:calcOnExit w:val="0"/>
                  <w:helpText w:type="text" w:val="Type Candidate's ID Number. This can be found on the Student Union Card.  This is automatically formatted in the correct font.&#10; &#10;Press return to advance to next fillin section"/>
                  <w:statusText w:type="text" w:val="Type in Posposed area of Study. Press TAB to advance to next fillin"/>
                  <w:textInput/>
                </w:ffData>
              </w:fldChar>
            </w:r>
            <w:bookmarkStart w:name="Text46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  <w:jc w:val="right"/>
            </w:pPr>
            <w:r>
              <w:t>Faculty*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spacing w:after="20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the Faculty in which the study will be conducted. Press TAB to advance."/>
                  <w:textInput/>
                </w:ffData>
              </w:fldChar>
            </w:r>
            <w:bookmarkStart w:name="Text2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742129" w:rsidR="00742129" w:rsidP="00742129" w:rsidRDefault="00742129">
            <w:pPr>
              <w:pStyle w:val="tableform2"/>
              <w:spacing w:before="120" w:after="120"/>
              <w:rPr>
                <w:b/>
                <w:i/>
                <w:color w:val="FF0000"/>
              </w:rPr>
            </w:pPr>
            <w:r w:rsidRPr="00742129">
              <w:rPr>
                <w:b/>
                <w:i/>
                <w:color w:val="FF0000"/>
              </w:rPr>
              <w:t>* To be completed by applicant</w:t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</w:pPr>
            <w:r>
              <w:t>We would be grateful for your opinion on the applicant’s suitability for the proposed research.  It will be helpful if your statement below provides information where appropriate on:</w:t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1.</w:t>
            </w:r>
            <w:r>
              <w:tab/>
              <w:t>Intellectual Qualities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2.</w:t>
            </w:r>
            <w:r>
              <w:tab/>
              <w:t>Work Experience including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3.</w:t>
            </w:r>
            <w:r>
              <w:tab/>
              <w:t>Personal Qualities</w:t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previous examination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present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promise for the future, including an assessment of any examination results pending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evidence of research ability and/or research potential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previous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aptitude and suitability</w:t>
            </w:r>
          </w:p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relevance to present application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4.</w:t>
            </w:r>
            <w:r>
              <w:tab/>
              <w:t>Health and other personal circumstances</w:t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fillin"/>
              <w:ind w:left="720" w:hanging="720"/>
              <w:rPr>
                <w:i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29" w:rsidP="00742129" w:rsidRDefault="00742129">
            <w:pPr>
              <w:pStyle w:val="fillin"/>
              <w:spacing w:after="4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connection with the candidate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</w:pPr>
            <w:r>
              <w:t>Please indicate your connection with the applicant (e.g. work supervisor, tutor etc.)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fillin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reference for the candidate. Press RETURN for new paragraph (use next page if required)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rPr>
          <w:trHeight w:val="30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tabs>
                <w:tab w:val="left" w:pos="720"/>
                <w:tab w:val="left" w:pos="1080"/>
                <w:tab w:val="left" w:pos="4410"/>
                <w:tab w:val="left" w:pos="4950"/>
                <w:tab w:val="left" w:pos="5670"/>
                <w:tab w:val="left" w:pos="6120"/>
              </w:tabs>
              <w:ind w:left="720"/>
              <w:jc w:val="right"/>
              <w:rPr>
                <w:i/>
              </w:rPr>
            </w:pPr>
            <w:r>
              <w:rPr>
                <w:i/>
              </w:rPr>
              <w:t xml:space="preserve"> (Please continue on the next page if required)</w:t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rPr>
          <w:trHeight w:val="30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tabs>
                <w:tab w:val="left" w:pos="720"/>
                <w:tab w:val="left" w:pos="1080"/>
                <w:tab w:val="left" w:pos="4410"/>
                <w:tab w:val="left" w:pos="4950"/>
                <w:tab w:val="left" w:pos="5670"/>
                <w:tab w:val="left" w:pos="6120"/>
              </w:tabs>
              <w:ind w:left="720"/>
              <w:jc w:val="right"/>
            </w:pP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rPr>
          <w:cantSplit/>
          <w:trHeight w:val="300" w:hRule="exac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Signed</w:t>
            </w:r>
            <w:r w:rsidR="00A72622">
              <w:t>: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form"/>
              <w:ind w:left="-18"/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Name</w:t>
            </w:r>
            <w:r>
              <w:rPr>
                <w:b w:val="0"/>
              </w:rPr>
              <w:t xml:space="preserve"> (in capitals)</w:t>
            </w:r>
            <w:r w:rsidR="00A72622">
              <w:rPr>
                <w:b w:val="0"/>
              </w:rPr>
              <w:t>: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  <w: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your telephone number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rPr>
          <w:trHeight w:val="24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</w:pPr>
          </w:p>
          <w:p w:rsidR="00742129" w:rsidP="00742129" w:rsidRDefault="00742129">
            <w:pPr>
              <w:pStyle w:val="tableform"/>
            </w:pP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rPr>
          <w:cantSplit/>
          <w:trHeight w:val="300" w:hRule="exact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Telephone Number:</w:t>
            </w:r>
          </w:p>
        </w:tc>
        <w:tc>
          <w:tcPr>
            <w:tcW w:w="787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tabs>
                <w:tab w:val="left" w:pos="3555"/>
                <w:tab w:val="center" w:pos="3828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name. This will be automatically formatted in Capitals. Press TAB to advance.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</w:t>
            </w:r>
            <w:r w:rsidRPr="00742129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name. This will be automatically formatted in Capitals. Press TAB to advance.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</w:t>
            </w: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rPr>
          <w:trHeight w:val="24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</w:pPr>
          </w:p>
          <w:p w:rsidR="00742129" w:rsidP="00742129" w:rsidRDefault="00742129">
            <w:pPr>
              <w:pStyle w:val="tableform"/>
            </w:pPr>
          </w:p>
        </w:tc>
      </w:tr>
      <w:tr w:rsidR="00742129" w:rsidTr="00742129">
        <w:tblPrEx>
          <w:tblCellMar>
            <w:top w:w="0" w:type="dxa"/>
            <w:bottom w:w="0" w:type="dxa"/>
          </w:tblCellMar>
        </w:tblPrEx>
        <w:trPr>
          <w:cantSplit/>
          <w:trHeight w:val="300" w:hRule="exac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Position</w:t>
            </w:r>
            <w:r w:rsidR="00A72622">
              <w:t>: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position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form"/>
              <w:ind w:left="-18"/>
            </w:pPr>
            <w:r>
              <w:t>Official Stamp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Date</w:t>
            </w:r>
            <w:r w:rsidR="00A72622">
              <w:t>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the Date.  This will be automatically formatted, dd/mm/yy. Press TAB to advance.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12C7" w:rsidRDefault="008212C7">
      <w:pPr>
        <w:pStyle w:val="TableHeading"/>
      </w:pPr>
    </w:p>
    <w:p w:rsidR="008212C7" w:rsidRDefault="008212C7">
      <w:pPr>
        <w:pStyle w:val="TableHeading"/>
      </w:pPr>
    </w:p>
    <w:p w:rsidR="008212C7" w:rsidRDefault="008212C7"/>
    <w:p w:rsidR="008212C7" w:rsidRDefault="008212C7">
      <w:pPr>
        <w:pStyle w:val="tableform2"/>
        <w:spacing w:before="0" w:after="0"/>
      </w:pPr>
    </w:p>
    <w:p w:rsidR="008212C7" w:rsidP="00A72622" w:rsidRDefault="008212C7">
      <w:pPr>
        <w:pStyle w:val="TableHeading"/>
        <w:ind w:left="0" w:firstLine="0"/>
      </w:pPr>
      <w:r>
        <w:lastRenderedPageBreak/>
        <w:t>Reference Continued</w:t>
      </w:r>
    </w:p>
    <w:p w:rsidR="008212C7" w:rsidRDefault="008212C7">
      <w:pPr>
        <w:pStyle w:val="TableHeading"/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104"/>
      </w:tblGrid>
      <w:tr w:rsidR="008212C7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</w:tcPr>
          <w:p w:rsidR="008212C7" w:rsidRDefault="008212C7">
            <w:pPr>
              <w:pStyle w:val="fillin"/>
              <w:ind w:left="720" w:hanging="7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any continuation of the reference Press RETURN for new paragraph. Press TAB to return to the beginn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12C7" w:rsidRDefault="008212C7">
      <w:pPr>
        <w:pStyle w:val="tableform2"/>
        <w:spacing w:before="0" w:after="0"/>
      </w:pPr>
    </w:p>
    <w:sectPr w:rsidR="008212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260" w:right="1008" w:bottom="1008" w:left="1008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39" w:rsidRDefault="00432039">
      <w:r>
        <w:separator/>
      </w:r>
    </w:p>
  </w:endnote>
  <w:endnote w:type="continuationSeparator" w:id="0">
    <w:p w:rsidR="00432039" w:rsidRDefault="0043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22" w:rsidRDefault="00A72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29" w:rsidRDefault="00742129" w:rsidP="00EE699E">
    <w:pPr>
      <w:pStyle w:val="Footer"/>
      <w:tabs>
        <w:tab w:val="clear" w:pos="4153"/>
        <w:tab w:val="clear" w:pos="8306"/>
        <w:tab w:val="right" w:pos="9900"/>
      </w:tabs>
      <w:ind w:left="720" w:hanging="720"/>
    </w:pPr>
    <w:r>
      <w:t>The completed reference form should be signed and returned to:</w:t>
    </w:r>
  </w:p>
  <w:p w:rsidR="00742129" w:rsidRDefault="00742129">
    <w:pPr>
      <w:pStyle w:val="Footer"/>
      <w:tabs>
        <w:tab w:val="clear" w:pos="4153"/>
        <w:tab w:val="clear" w:pos="8306"/>
        <w:tab w:val="left" w:pos="720"/>
        <w:tab w:val="right" w:pos="9810"/>
      </w:tabs>
      <w:rPr>
        <w:rFonts w:cs="Arial"/>
        <w:b/>
        <w:bCs/>
      </w:rPr>
    </w:pPr>
    <w:r w:rsidRPr="001E5C5C">
      <w:rPr>
        <w:rFonts w:cs="Arial"/>
        <w:b/>
        <w:bCs/>
      </w:rPr>
      <w:t>The Graduate School Office, John Whitehead Building, De Montfort University, The Gateway, Leicester, LE1 9BH</w:t>
    </w:r>
  </w:p>
  <w:p w:rsidR="00742129" w:rsidRPr="001E5C5C" w:rsidRDefault="00EE699E">
    <w:pPr>
      <w:pStyle w:val="Footer"/>
      <w:tabs>
        <w:tab w:val="clear" w:pos="4153"/>
        <w:tab w:val="clear" w:pos="8306"/>
        <w:tab w:val="left" w:pos="720"/>
        <w:tab w:val="right" w:pos="9810"/>
      </w:tabs>
      <w:rPr>
        <w:b/>
        <w:sz w:val="16"/>
      </w:rPr>
    </w:pPr>
    <w:r>
      <w:rPr>
        <w:rFonts w:cs="Arial"/>
        <w:bCs/>
      </w:rPr>
      <w:t>A</w:t>
    </w:r>
    <w:r w:rsidR="00742129" w:rsidRPr="00742129">
      <w:rPr>
        <w:rFonts w:cs="Arial"/>
        <w:bCs/>
      </w:rPr>
      <w:t>lternatively</w:t>
    </w:r>
    <w:r>
      <w:rPr>
        <w:rFonts w:cs="Arial"/>
        <w:bCs/>
      </w:rPr>
      <w:t xml:space="preserve"> the reference form can be </w:t>
    </w:r>
    <w:r w:rsidR="00742129" w:rsidRPr="00742129">
      <w:rPr>
        <w:rFonts w:cs="Arial"/>
        <w:bCs/>
      </w:rPr>
      <w:t xml:space="preserve">emailed from your </w:t>
    </w:r>
    <w:r w:rsidR="00742129" w:rsidRPr="00A72622">
      <w:rPr>
        <w:rFonts w:cs="Arial"/>
        <w:bCs/>
        <w:u w:val="single"/>
      </w:rPr>
      <w:t>work email address</w:t>
    </w:r>
    <w:r w:rsidR="00742129" w:rsidRPr="00742129">
      <w:rPr>
        <w:rFonts w:cs="Arial"/>
        <w:bCs/>
      </w:rPr>
      <w:t xml:space="preserve"> to</w:t>
    </w:r>
    <w:r w:rsidR="00742129">
      <w:rPr>
        <w:rFonts w:cs="Arial"/>
        <w:b/>
        <w:bCs/>
      </w:rPr>
      <w:t xml:space="preserve">: </w:t>
    </w:r>
    <w:hyperlink r:id="rId1" w:history="1">
      <w:r w:rsidR="00742129" w:rsidRPr="001E3A63">
        <w:rPr>
          <w:rStyle w:val="Hyperlink"/>
          <w:rFonts w:cs="Arial"/>
          <w:b/>
          <w:bCs/>
        </w:rPr>
        <w:t>researchstudents@dmu.ac.uk</w:t>
      </w:r>
    </w:hyperlink>
    <w:r w:rsidR="00742129">
      <w:rPr>
        <w:rFonts w:cs="Arial"/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22" w:rsidRDefault="00A72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39" w:rsidRDefault="00432039">
      <w:r>
        <w:separator/>
      </w:r>
    </w:p>
  </w:footnote>
  <w:footnote w:type="continuationSeparator" w:id="0">
    <w:p w:rsidR="00432039" w:rsidRDefault="0043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22" w:rsidRDefault="00A72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22" w:rsidRDefault="00A72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22" w:rsidRDefault="00A72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C3B"/>
    <w:multiLevelType w:val="singleLevel"/>
    <w:tmpl w:val="51688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0D048DE"/>
    <w:multiLevelType w:val="singleLevel"/>
    <w:tmpl w:val="3B582180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1"/>
    <w:rsid w:val="000F4DBD"/>
    <w:rsid w:val="00100731"/>
    <w:rsid w:val="001E5C5C"/>
    <w:rsid w:val="002825E1"/>
    <w:rsid w:val="00432039"/>
    <w:rsid w:val="00742129"/>
    <w:rsid w:val="008212C7"/>
    <w:rsid w:val="00854A16"/>
    <w:rsid w:val="00860EA7"/>
    <w:rsid w:val="008A7A24"/>
    <w:rsid w:val="009F1647"/>
    <w:rsid w:val="00A129B1"/>
    <w:rsid w:val="00A64F09"/>
    <w:rsid w:val="00A72622"/>
    <w:rsid w:val="00CC2E32"/>
    <w:rsid w:val="00D62B6C"/>
    <w:rsid w:val="00E546F0"/>
    <w:rsid w:val="00E74F1D"/>
    <w:rsid w:val="00E75CB0"/>
    <w:rsid w:val="00EE699E"/>
    <w:rsid w:val="00F5799C"/>
    <w:rsid w:val="00F61B49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framePr w:h="0" w:hSpace="180" w:wrap="around" w:vAnchor="text" w:hAnchor="page" w:x="9044" w:y="-1"/>
      <w:spacing w:before="2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Heading">
    <w:name w:val="Table Heading"/>
    <w:basedOn w:val="Normal"/>
    <w:pPr>
      <w:spacing w:before="40" w:after="20"/>
      <w:ind w:left="360" w:hanging="360"/>
    </w:pPr>
    <w:rPr>
      <w:b/>
      <w:sz w:val="20"/>
    </w:rPr>
  </w:style>
  <w:style w:type="paragraph" w:customStyle="1" w:styleId="tableform">
    <w:name w:val="table form"/>
    <w:basedOn w:val="Normal"/>
    <w:pPr>
      <w:spacing w:before="40" w:after="20" w:line="240" w:lineRule="exact"/>
      <w:ind w:left="360"/>
    </w:pPr>
  </w:style>
  <w:style w:type="paragraph" w:customStyle="1" w:styleId="tableform2">
    <w:name w:val="table form 2"/>
    <w:basedOn w:val="tableform"/>
    <w:pPr>
      <w:spacing w:before="80" w:after="40" w:line="240" w:lineRule="auto"/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illin">
    <w:name w:val="fillin"/>
    <w:basedOn w:val="tableform2"/>
    <w:pPr>
      <w:spacing w:after="0"/>
    </w:pPr>
    <w:rPr>
      <w:rFonts w:ascii="Times New Roman" w:hAnsi="Times New Roman"/>
      <w:sz w:val="20"/>
    </w:rPr>
  </w:style>
  <w:style w:type="paragraph" w:customStyle="1" w:styleId="fillinindent">
    <w:name w:val="fillin indent"/>
    <w:basedOn w:val="fillin"/>
    <w:pPr>
      <w:ind w:left="360"/>
    </w:pPr>
  </w:style>
  <w:style w:type="character" w:customStyle="1" w:styleId="BulletList">
    <w:name w:val="Bullet List"/>
    <w:basedOn w:val="DefaultParagraphFont"/>
  </w:style>
  <w:style w:type="character" w:styleId="Hyperlink">
    <w:name w:val="Hyperlink"/>
    <w:uiPriority w:val="99"/>
    <w:unhideWhenUsed/>
    <w:rsid w:val="00742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framePr w:h="0" w:hSpace="180" w:wrap="around" w:vAnchor="text" w:hAnchor="page" w:x="9044" w:y="-1"/>
      <w:spacing w:before="2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Heading">
    <w:name w:val="Table Heading"/>
    <w:basedOn w:val="Normal"/>
    <w:pPr>
      <w:spacing w:before="40" w:after="20"/>
      <w:ind w:left="360" w:hanging="360"/>
    </w:pPr>
    <w:rPr>
      <w:b/>
      <w:sz w:val="20"/>
    </w:rPr>
  </w:style>
  <w:style w:type="paragraph" w:customStyle="1" w:styleId="tableform">
    <w:name w:val="table form"/>
    <w:basedOn w:val="Normal"/>
    <w:pPr>
      <w:spacing w:before="40" w:after="20" w:line="240" w:lineRule="exact"/>
      <w:ind w:left="360"/>
    </w:pPr>
  </w:style>
  <w:style w:type="paragraph" w:customStyle="1" w:styleId="tableform2">
    <w:name w:val="table form 2"/>
    <w:basedOn w:val="tableform"/>
    <w:pPr>
      <w:spacing w:before="80" w:after="40" w:line="240" w:lineRule="auto"/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illin">
    <w:name w:val="fillin"/>
    <w:basedOn w:val="tableform2"/>
    <w:pPr>
      <w:spacing w:after="0"/>
    </w:pPr>
    <w:rPr>
      <w:rFonts w:ascii="Times New Roman" w:hAnsi="Times New Roman"/>
      <w:sz w:val="20"/>
    </w:rPr>
  </w:style>
  <w:style w:type="paragraph" w:customStyle="1" w:styleId="fillinindent">
    <w:name w:val="fillin indent"/>
    <w:basedOn w:val="fillin"/>
    <w:pPr>
      <w:ind w:left="360"/>
    </w:pPr>
  </w:style>
  <w:style w:type="character" w:customStyle="1" w:styleId="BulletList">
    <w:name w:val="Bullet List"/>
    <w:basedOn w:val="DefaultParagraphFont"/>
  </w:style>
  <w:style w:type="character" w:styleId="Hyperlink">
    <w:name w:val="Hyperlink"/>
    <w:uiPriority w:val="99"/>
    <w:unhideWhenUsed/>
    <w:rsid w:val="0074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tudents@dmu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HD-APP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6BA1-E863-4500-BBB7-2AF23156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PHD-APP4.DOT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official use</vt:lpstr>
    </vt:vector>
  </TitlesOfParts>
  <Company>Dmu</Company>
  <LinksUpToDate>false</LinksUpToDate>
  <CharactersWithSpaces>1345</CharactersWithSpaces>
  <SharedDoc>false</SharedDoc>
  <HLinks>
    <vt:vector size="6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mailto:researchstudents@dmu.ac.uk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Report Form - Research</dc:title>
  <dc:creator>Margaret Spence</dc:creator>
  <cp:lastModifiedBy>Daniel Cole</cp:lastModifiedBy>
  <cp:revision>2</cp:revision>
  <cp:lastPrinted>2012-02-21T09:08:00Z</cp:lastPrinted>
  <dcterms:created xsi:type="dcterms:W3CDTF">2013-11-20T11:49:00Z</dcterms:created>
  <dcterms:modified xsi:type="dcterms:W3CDTF">2018-10-23T11:26:25Z</dcterms:modified>
  <cp:keywords>
  </cp:keywords>
  <dc:subject>
  </dc:subject>
</cp:coreProperties>
</file>