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A" w:rsidRDefault="00774F9A">
      <w:bookmarkStart w:name="_GoBack" w:id="0"/>
      <w:bookmarkEnd w:id="0"/>
    </w:p>
    <w:p w:rsidR="00BF2D90" w:rsidRDefault="00774F9A">
      <w:r w:rsidRPr="00774F9A">
        <w:rPr>
          <w:noProof/>
        </w:rPr>
        <w:drawing>
          <wp:inline distT="0" distB="0" distL="0" distR="0">
            <wp:extent cx="1930520" cy="1149030"/>
            <wp:effectExtent l="19050" t="0" r="0" b="0"/>
            <wp:docPr id="3" name="il_fi" descr="http://liverpool-lifesavers.org.uk/RLSS%20(ON%20WHIT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liverpool-lifesavers.org.uk/RLSS%20(ON%20WHITE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53" cy="115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="00FD63DA">
        <w:rPr>
          <w:noProof/>
        </w:rPr>
        <w:drawing>
          <wp:inline distT="0" distB="0" distL="0" distR="0">
            <wp:extent cx="4118362" cy="112143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015" cy="1124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1C05">
        <w:t xml:space="preserve"> </w:t>
      </w:r>
    </w:p>
    <w:p w:rsidR="00FD63DA" w:rsidP="00774F9A" w:rsidRDefault="00FD63DA">
      <w:pPr>
        <w:jc w:val="center"/>
        <w:rPr>
          <w:b/>
          <w:sz w:val="36"/>
          <w:szCs w:val="36"/>
        </w:rPr>
      </w:pPr>
      <w:r w:rsidRPr="00D8573F">
        <w:rPr>
          <w:b/>
          <w:sz w:val="36"/>
          <w:szCs w:val="36"/>
        </w:rPr>
        <w:t>NPLQ 8</w:t>
      </w:r>
      <w:r w:rsidRPr="00D8573F">
        <w:rPr>
          <w:b/>
          <w:sz w:val="36"/>
          <w:szCs w:val="36"/>
          <w:vertAlign w:val="superscript"/>
        </w:rPr>
        <w:t>th</w:t>
      </w:r>
      <w:r w:rsidR="00B0244F">
        <w:rPr>
          <w:b/>
          <w:sz w:val="36"/>
          <w:szCs w:val="36"/>
        </w:rPr>
        <w:t xml:space="preserve"> Edition</w:t>
      </w:r>
      <w:r>
        <w:rPr>
          <w:b/>
          <w:sz w:val="36"/>
          <w:szCs w:val="36"/>
        </w:rPr>
        <w:t xml:space="preserve"> Application Form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42"/>
        <w:gridCol w:w="7229"/>
      </w:tblGrid>
      <w:tr w:rsidRPr="00FD63DA" w:rsidR="00FD63DA" w:rsidTr="00FD63DA">
        <w:trPr>
          <w:trHeight w:val="406"/>
          <w:jc w:val="center"/>
        </w:trPr>
        <w:tc>
          <w:tcPr>
            <w:tcW w:w="9464" w:type="dxa"/>
            <w:gridSpan w:val="3"/>
            <w:shd w:val="clear" w:color="auto" w:fill="A6A6A6" w:themeFill="background1" w:themeFillShade="A6"/>
            <w:vAlign w:val="center"/>
          </w:tcPr>
          <w:p w:rsidRPr="00FD63DA" w:rsidR="00FD63DA" w:rsidP="00FD63DA" w:rsidRDefault="00FD63DA">
            <w:pPr>
              <w:rPr>
                <w:b/>
                <w:color w:val="FFFFFF" w:themeColor="background1"/>
              </w:rPr>
            </w:pPr>
            <w:r w:rsidRPr="00FD63DA">
              <w:rPr>
                <w:b/>
                <w:color w:val="FFFFFF" w:themeColor="background1"/>
              </w:rPr>
              <w:t>Personal Details</w:t>
            </w:r>
          </w:p>
        </w:tc>
      </w:tr>
      <w:tr w:rsidR="00FD63DA" w:rsidTr="00FD63DA">
        <w:trPr>
          <w:trHeight w:val="410"/>
          <w:jc w:val="center"/>
        </w:trPr>
        <w:tc>
          <w:tcPr>
            <w:tcW w:w="2235" w:type="dxa"/>
            <w:gridSpan w:val="2"/>
            <w:vAlign w:val="center"/>
          </w:tcPr>
          <w:p w:rsidR="00FD63DA" w:rsidP="00FD63DA" w:rsidRDefault="00FD63DA">
            <w:r>
              <w:t>Surname</w:t>
            </w:r>
          </w:p>
        </w:tc>
        <w:tc>
          <w:tcPr>
            <w:tcW w:w="7229" w:type="dxa"/>
            <w:vAlign w:val="center"/>
          </w:tcPr>
          <w:p w:rsidR="00FD63DA" w:rsidP="00FD63DA" w:rsidRDefault="00FD63DA"/>
        </w:tc>
      </w:tr>
      <w:tr w:rsidR="00FD63DA" w:rsidTr="00FD63DA">
        <w:trPr>
          <w:trHeight w:val="430"/>
          <w:jc w:val="center"/>
        </w:trPr>
        <w:tc>
          <w:tcPr>
            <w:tcW w:w="2235" w:type="dxa"/>
            <w:gridSpan w:val="2"/>
            <w:vAlign w:val="center"/>
          </w:tcPr>
          <w:p w:rsidR="00FD63DA" w:rsidP="00FD63DA" w:rsidRDefault="00FD63DA">
            <w:r>
              <w:t>First Name(s)</w:t>
            </w:r>
          </w:p>
        </w:tc>
        <w:tc>
          <w:tcPr>
            <w:tcW w:w="7229" w:type="dxa"/>
            <w:vAlign w:val="center"/>
          </w:tcPr>
          <w:p w:rsidR="00FD63DA" w:rsidP="00FD63DA" w:rsidRDefault="00FD63DA"/>
        </w:tc>
      </w:tr>
      <w:tr w:rsidR="00FD63DA" w:rsidTr="00FD63DA">
        <w:trPr>
          <w:trHeight w:val="408"/>
          <w:jc w:val="center"/>
        </w:trPr>
        <w:tc>
          <w:tcPr>
            <w:tcW w:w="2235" w:type="dxa"/>
            <w:gridSpan w:val="2"/>
            <w:vAlign w:val="center"/>
          </w:tcPr>
          <w:p w:rsidR="00FD63DA" w:rsidP="00FD63DA" w:rsidRDefault="00FD63DA">
            <w:r>
              <w:t>Date of Birth</w:t>
            </w:r>
          </w:p>
        </w:tc>
        <w:tc>
          <w:tcPr>
            <w:tcW w:w="7229" w:type="dxa"/>
            <w:tcBorders>
              <w:bottom w:val="single" w:color="auto" w:sz="4" w:space="0"/>
            </w:tcBorders>
            <w:vAlign w:val="center"/>
          </w:tcPr>
          <w:p w:rsidR="00FD63DA" w:rsidP="00FD63DA" w:rsidRDefault="00FD63DA"/>
        </w:tc>
      </w:tr>
      <w:tr w:rsidR="00FD63DA" w:rsidTr="00FD63DA">
        <w:trPr>
          <w:trHeight w:val="414"/>
          <w:jc w:val="center"/>
        </w:trPr>
        <w:tc>
          <w:tcPr>
            <w:tcW w:w="2235" w:type="dxa"/>
            <w:gridSpan w:val="2"/>
            <w:vMerge w:val="restart"/>
            <w:tcBorders>
              <w:right w:val="single" w:color="auto" w:sz="4" w:space="0"/>
            </w:tcBorders>
          </w:tcPr>
          <w:p w:rsidR="00FD63DA" w:rsidP="00FD63DA" w:rsidRDefault="00FD63DA">
            <w:r>
              <w:t>Address</w:t>
            </w:r>
          </w:p>
        </w:tc>
        <w:tc>
          <w:tcPr>
            <w:tcW w:w="722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D63DA" w:rsidP="00FD63DA" w:rsidRDefault="00FD63DA"/>
        </w:tc>
      </w:tr>
      <w:tr w:rsidR="00FD63DA" w:rsidTr="00FD63DA">
        <w:trPr>
          <w:trHeight w:val="420"/>
          <w:jc w:val="center"/>
        </w:trPr>
        <w:tc>
          <w:tcPr>
            <w:tcW w:w="2235" w:type="dxa"/>
            <w:gridSpan w:val="2"/>
            <w:vMerge/>
            <w:tcBorders>
              <w:right w:val="single" w:color="auto" w:sz="4" w:space="0"/>
            </w:tcBorders>
            <w:vAlign w:val="center"/>
          </w:tcPr>
          <w:p w:rsidR="00FD63DA" w:rsidP="00FD63DA" w:rsidRDefault="00FD63DA"/>
        </w:tc>
        <w:tc>
          <w:tcPr>
            <w:tcW w:w="72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D63DA" w:rsidP="00FD63DA" w:rsidRDefault="00FD63DA"/>
        </w:tc>
      </w:tr>
      <w:tr w:rsidR="00FD63DA" w:rsidTr="00FD63DA">
        <w:trPr>
          <w:trHeight w:val="412"/>
          <w:jc w:val="center"/>
        </w:trPr>
        <w:tc>
          <w:tcPr>
            <w:tcW w:w="2235" w:type="dxa"/>
            <w:gridSpan w:val="2"/>
            <w:vMerge/>
            <w:tcBorders>
              <w:right w:val="single" w:color="auto" w:sz="4" w:space="0"/>
            </w:tcBorders>
            <w:vAlign w:val="center"/>
          </w:tcPr>
          <w:p w:rsidR="00FD63DA" w:rsidP="00FD63DA" w:rsidRDefault="00FD63DA"/>
        </w:tc>
        <w:tc>
          <w:tcPr>
            <w:tcW w:w="722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 w:rsidR="00FD63DA" w:rsidP="00FD63DA" w:rsidRDefault="00FD63DA"/>
        </w:tc>
      </w:tr>
      <w:tr w:rsidR="00FD63DA" w:rsidTr="00FD63DA">
        <w:trPr>
          <w:trHeight w:val="404"/>
          <w:jc w:val="center"/>
        </w:trPr>
        <w:tc>
          <w:tcPr>
            <w:tcW w:w="2235" w:type="dxa"/>
            <w:gridSpan w:val="2"/>
            <w:vMerge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 w:rsidR="00FD63DA" w:rsidP="00FD63DA" w:rsidRDefault="00FD63DA"/>
        </w:tc>
        <w:tc>
          <w:tcPr>
            <w:tcW w:w="7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FD63DA" w:rsidP="00FD63DA" w:rsidRDefault="00FD63DA"/>
        </w:tc>
      </w:tr>
      <w:tr w:rsidRPr="00FD63DA" w:rsidR="00FD63DA" w:rsidTr="001E5330">
        <w:trPr>
          <w:trHeight w:val="404"/>
          <w:jc w:val="center"/>
        </w:trPr>
        <w:tc>
          <w:tcPr>
            <w:tcW w:w="9464" w:type="dxa"/>
            <w:gridSpan w:val="3"/>
            <w:shd w:val="clear" w:color="auto" w:fill="A6A6A6" w:themeFill="background1" w:themeFillShade="A6"/>
            <w:vAlign w:val="center"/>
          </w:tcPr>
          <w:p w:rsidRPr="00FD63DA" w:rsidR="00FD63DA" w:rsidP="00FD63DA" w:rsidRDefault="00FD63DA">
            <w:pPr>
              <w:rPr>
                <w:b/>
                <w:color w:val="FFFFFF" w:themeColor="background1"/>
              </w:rPr>
            </w:pPr>
            <w:r w:rsidRPr="00FD63DA">
              <w:rPr>
                <w:b/>
                <w:color w:val="FFFFFF" w:themeColor="background1"/>
              </w:rPr>
              <w:t>Contact Details</w:t>
            </w:r>
          </w:p>
        </w:tc>
      </w:tr>
      <w:tr w:rsidR="00FD63DA" w:rsidTr="00FD63DA">
        <w:trPr>
          <w:trHeight w:val="404"/>
          <w:jc w:val="center"/>
        </w:trPr>
        <w:tc>
          <w:tcPr>
            <w:tcW w:w="2235" w:type="dxa"/>
            <w:gridSpan w:val="2"/>
            <w:vAlign w:val="center"/>
          </w:tcPr>
          <w:p w:rsidR="00FD63DA" w:rsidP="00FD63DA" w:rsidRDefault="00FD63DA">
            <w:r>
              <w:t>Email</w:t>
            </w:r>
          </w:p>
        </w:tc>
        <w:tc>
          <w:tcPr>
            <w:tcW w:w="7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FD63DA" w:rsidP="00FD63DA" w:rsidRDefault="00FD63DA"/>
        </w:tc>
      </w:tr>
      <w:tr w:rsidR="00FD63DA" w:rsidTr="00FD63DA">
        <w:trPr>
          <w:trHeight w:val="404"/>
          <w:jc w:val="center"/>
        </w:trPr>
        <w:tc>
          <w:tcPr>
            <w:tcW w:w="2235" w:type="dxa"/>
            <w:gridSpan w:val="2"/>
            <w:vAlign w:val="center"/>
          </w:tcPr>
          <w:p w:rsidR="00FD63DA" w:rsidP="00FD63DA" w:rsidRDefault="00FD63DA">
            <w:r>
              <w:t>Telephone</w:t>
            </w:r>
          </w:p>
        </w:tc>
        <w:tc>
          <w:tcPr>
            <w:tcW w:w="7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FD63DA" w:rsidP="00FD63DA" w:rsidRDefault="00FD63DA"/>
        </w:tc>
      </w:tr>
      <w:tr w:rsidR="00FD63DA" w:rsidTr="00FD63DA">
        <w:trPr>
          <w:trHeight w:val="404"/>
          <w:jc w:val="center"/>
        </w:trPr>
        <w:tc>
          <w:tcPr>
            <w:tcW w:w="2235" w:type="dxa"/>
            <w:gridSpan w:val="2"/>
            <w:vAlign w:val="center"/>
          </w:tcPr>
          <w:p w:rsidR="00FD63DA" w:rsidP="00FD63DA" w:rsidRDefault="00FD63DA">
            <w:r>
              <w:t>Mobile number</w:t>
            </w:r>
          </w:p>
        </w:tc>
        <w:tc>
          <w:tcPr>
            <w:tcW w:w="7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FD63DA" w:rsidP="00FD63DA" w:rsidRDefault="00FD63DA"/>
        </w:tc>
      </w:tr>
      <w:tr w:rsidRPr="00FD63DA" w:rsidR="00A8233E" w:rsidTr="00A13B29">
        <w:trPr>
          <w:trHeight w:val="406"/>
          <w:jc w:val="center"/>
        </w:trPr>
        <w:tc>
          <w:tcPr>
            <w:tcW w:w="9464" w:type="dxa"/>
            <w:gridSpan w:val="3"/>
            <w:shd w:val="clear" w:color="auto" w:fill="A6A6A6" w:themeFill="background1" w:themeFillShade="A6"/>
            <w:vAlign w:val="center"/>
          </w:tcPr>
          <w:p w:rsidRPr="00FD63DA" w:rsidR="00A8233E" w:rsidP="00A13B29" w:rsidRDefault="00A823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Course information</w:t>
            </w:r>
          </w:p>
        </w:tc>
      </w:tr>
      <w:tr w:rsidR="00A8233E" w:rsidTr="00A8233E">
        <w:trPr>
          <w:trHeight w:val="484"/>
          <w:jc w:val="center"/>
        </w:trPr>
        <w:tc>
          <w:tcPr>
            <w:tcW w:w="2193" w:type="dxa"/>
            <w:vAlign w:val="center"/>
          </w:tcPr>
          <w:p w:rsidR="00A8233E" w:rsidP="00A13B29" w:rsidRDefault="00A8233E">
            <w:r>
              <w:t>Dates</w:t>
            </w:r>
          </w:p>
        </w:tc>
        <w:tc>
          <w:tcPr>
            <w:tcW w:w="7271" w:type="dxa"/>
            <w:gridSpan w:val="2"/>
            <w:vAlign w:val="center"/>
          </w:tcPr>
          <w:p w:rsidR="00A8233E" w:rsidP="00A13B29" w:rsidRDefault="00A8233E"/>
        </w:tc>
      </w:tr>
      <w:tr w:rsidR="00A8233E" w:rsidTr="00A8233E">
        <w:trPr>
          <w:trHeight w:val="419"/>
          <w:jc w:val="center"/>
        </w:trPr>
        <w:tc>
          <w:tcPr>
            <w:tcW w:w="2193" w:type="dxa"/>
            <w:vAlign w:val="center"/>
          </w:tcPr>
          <w:p w:rsidR="00A8233E" w:rsidP="00A13B29" w:rsidRDefault="00A8233E">
            <w:r>
              <w:t>Cost</w:t>
            </w:r>
          </w:p>
        </w:tc>
        <w:tc>
          <w:tcPr>
            <w:tcW w:w="7271" w:type="dxa"/>
            <w:gridSpan w:val="2"/>
            <w:vAlign w:val="center"/>
          </w:tcPr>
          <w:p w:rsidR="00A8233E" w:rsidP="00A13B29" w:rsidRDefault="00A8233E"/>
        </w:tc>
      </w:tr>
    </w:tbl>
    <w:p w:rsidRPr="007876AB" w:rsidR="00700B71" w:rsidRDefault="00700B71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7229"/>
      </w:tblGrid>
      <w:tr w:rsidRPr="00FD63DA" w:rsidR="00700B71" w:rsidTr="00A13B29">
        <w:trPr>
          <w:trHeight w:val="404"/>
          <w:jc w:val="center"/>
        </w:trPr>
        <w:tc>
          <w:tcPr>
            <w:tcW w:w="9464" w:type="dxa"/>
            <w:gridSpan w:val="2"/>
            <w:shd w:val="clear" w:color="auto" w:fill="A6A6A6" w:themeFill="background1" w:themeFillShade="A6"/>
            <w:vAlign w:val="center"/>
          </w:tcPr>
          <w:p w:rsidRPr="00FD63DA" w:rsidR="00700B71" w:rsidP="00700B71" w:rsidRDefault="00700B7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Statement of interest</w:t>
            </w:r>
          </w:p>
        </w:tc>
      </w:tr>
      <w:tr w:rsidR="00700B71" w:rsidTr="00F47A17">
        <w:trPr>
          <w:trHeight w:val="404"/>
          <w:jc w:val="center"/>
        </w:trPr>
        <w:tc>
          <w:tcPr>
            <w:tcW w:w="9464" w:type="dxa"/>
            <w:gridSpan w:val="2"/>
            <w:vAlign w:val="center"/>
          </w:tcPr>
          <w:p w:rsidR="00700B71" w:rsidP="007876AB" w:rsidRDefault="00700B71">
            <w:r>
              <w:t>By completing this application for</w:t>
            </w:r>
            <w:r w:rsidR="00B61B05">
              <w:t>m</w:t>
            </w:r>
            <w:r>
              <w:t xml:space="preserve"> I confirm that I am able to </w:t>
            </w:r>
            <w:r w:rsidR="00B61B05">
              <w:t>meet the course pre requisite training</w:t>
            </w:r>
            <w:r w:rsidR="00A8233E">
              <w:t xml:space="preserve"> as listed on the RLSS website; can attend all the days the course runs over and agree to abide by the leisure centre’s </w:t>
            </w:r>
            <w:r w:rsidR="007876AB">
              <w:t>terms and conditions for attending this course.</w:t>
            </w:r>
            <w:r w:rsidR="00A8233E">
              <w:t xml:space="preserve">  </w:t>
            </w:r>
          </w:p>
        </w:tc>
      </w:tr>
      <w:tr w:rsidR="00700B71" w:rsidTr="00A13B29">
        <w:trPr>
          <w:trHeight w:val="404"/>
          <w:jc w:val="center"/>
        </w:trPr>
        <w:tc>
          <w:tcPr>
            <w:tcW w:w="2235" w:type="dxa"/>
            <w:vAlign w:val="center"/>
          </w:tcPr>
          <w:p w:rsidR="00700B71" w:rsidP="00700B71" w:rsidRDefault="00700B71">
            <w:r>
              <w:t>Signed</w:t>
            </w:r>
          </w:p>
        </w:tc>
        <w:tc>
          <w:tcPr>
            <w:tcW w:w="7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700B71" w:rsidP="00A13B29" w:rsidRDefault="00700B71"/>
        </w:tc>
      </w:tr>
      <w:tr w:rsidR="00700B71" w:rsidTr="00A13B29">
        <w:trPr>
          <w:trHeight w:val="404"/>
          <w:jc w:val="center"/>
        </w:trPr>
        <w:tc>
          <w:tcPr>
            <w:tcW w:w="2235" w:type="dxa"/>
            <w:vAlign w:val="center"/>
          </w:tcPr>
          <w:p w:rsidR="00700B71" w:rsidP="00A13B29" w:rsidRDefault="00700B71">
            <w:r>
              <w:t>Dated</w:t>
            </w:r>
          </w:p>
        </w:tc>
        <w:tc>
          <w:tcPr>
            <w:tcW w:w="72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700B71" w:rsidP="00A13B29" w:rsidRDefault="00700B71"/>
        </w:tc>
      </w:tr>
    </w:tbl>
    <w:p w:rsidRPr="007876AB" w:rsidR="00700B71" w:rsidRDefault="00700B71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464"/>
      </w:tblGrid>
      <w:tr w:rsidRPr="00FD63DA" w:rsidR="007151B8" w:rsidTr="00A13B29">
        <w:trPr>
          <w:trHeight w:val="406"/>
          <w:jc w:val="center"/>
        </w:trPr>
        <w:tc>
          <w:tcPr>
            <w:tcW w:w="9464" w:type="dxa"/>
            <w:shd w:val="clear" w:color="auto" w:fill="A6A6A6" w:themeFill="background1" w:themeFillShade="A6"/>
            <w:vAlign w:val="center"/>
          </w:tcPr>
          <w:p w:rsidRPr="00FD63DA" w:rsidR="007151B8" w:rsidP="00A13B29" w:rsidRDefault="007151B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 office use only</w:t>
            </w:r>
          </w:p>
        </w:tc>
      </w:tr>
      <w:tr w:rsidR="00700B71" w:rsidTr="00D359FC">
        <w:trPr>
          <w:trHeight w:val="354"/>
          <w:jc w:val="center"/>
        </w:trPr>
        <w:tc>
          <w:tcPr>
            <w:tcW w:w="9464" w:type="dxa"/>
            <w:vAlign w:val="center"/>
          </w:tcPr>
          <w:p w:rsidR="00700B71" w:rsidP="00A13B29" w:rsidRDefault="00700B71">
            <w:r>
              <w:t>Paid by:</w:t>
            </w:r>
          </w:p>
        </w:tc>
      </w:tr>
      <w:tr w:rsidR="00700B71" w:rsidTr="00242BE6">
        <w:trPr>
          <w:trHeight w:val="354"/>
          <w:jc w:val="center"/>
        </w:trPr>
        <w:tc>
          <w:tcPr>
            <w:tcW w:w="9464" w:type="dxa"/>
            <w:vAlign w:val="center"/>
          </w:tcPr>
          <w:p w:rsidR="00700B71" w:rsidP="00700B71" w:rsidRDefault="00C2237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16510</wp:posOffset>
                      </wp:positionV>
                      <wp:extent cx="189865" cy="180975"/>
                      <wp:effectExtent l="5080" t="10795" r="5080" b="825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style="position:absolute;margin-left:205.45pt;margin-top:1.3pt;width:14.9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LiIA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1388110</wp:posOffset>
                      </wp:positionH>
                      <wp:positionV relativeFrom="paragraph">
                        <wp:posOffset>16510</wp:posOffset>
                      </wp:positionV>
                      <wp:extent cx="189865" cy="180975"/>
                      <wp:effectExtent l="12700" t="10795" r="6985" b="8255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style="position:absolute;margin-left:109.3pt;margin-top:1.3pt;width:14.9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ttIAIAADs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13335</wp:posOffset>
                      </wp:positionV>
                      <wp:extent cx="189865" cy="180975"/>
                      <wp:effectExtent l="13335" t="7620" r="635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style="position:absolute;margin-left:33.6pt;margin-top:1.05pt;width:14.9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RN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jjMDHZXo&#10;C4kGZqslexvl6Z0vKerRPWBM0Lt7K757ZuyqpSh5i2j7VkJNpIoYn714EA1PT9mm/2hrQoddsEmp&#10;Q4NdBCQN2CEV5HguiDwEJuiymM1nV1POBLmKWT6/nq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"/>
                  </w:pict>
                </mc:Fallback>
              </mc:AlternateContent>
            </w:r>
            <w:r w:rsidR="00700B71">
              <w:t>Cash                 Cheque                 Credit Card                   Receipt Number:</w:t>
            </w:r>
          </w:p>
        </w:tc>
      </w:tr>
      <w:tr w:rsidR="00700B71" w:rsidTr="00242BE6">
        <w:trPr>
          <w:trHeight w:val="354"/>
          <w:jc w:val="center"/>
        </w:trPr>
        <w:tc>
          <w:tcPr>
            <w:tcW w:w="9464" w:type="dxa"/>
            <w:vAlign w:val="center"/>
          </w:tcPr>
          <w:p w:rsidR="00700B71" w:rsidP="00A13B29" w:rsidRDefault="00700B71">
            <w:r>
              <w:t>Processed by:</w:t>
            </w:r>
          </w:p>
        </w:tc>
      </w:tr>
      <w:tr w:rsidR="00700B71" w:rsidTr="00242BE6">
        <w:trPr>
          <w:trHeight w:val="354"/>
          <w:jc w:val="center"/>
        </w:trPr>
        <w:tc>
          <w:tcPr>
            <w:tcW w:w="9464" w:type="dxa"/>
            <w:vAlign w:val="center"/>
          </w:tcPr>
          <w:p w:rsidR="00700B71" w:rsidP="00A13B29" w:rsidRDefault="00700B71">
            <w:r>
              <w:t>Date:</w:t>
            </w:r>
          </w:p>
        </w:tc>
      </w:tr>
    </w:tbl>
    <w:p w:rsidR="00FD63DA" w:rsidP="007876AB" w:rsidRDefault="00FD63DA"/>
    <w:sectPr w:rsidR="00FD63DA" w:rsidSect="00FD63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2F0F1C9E"/>
    <w:multiLevelType w:val="multilevel"/>
    <w:tmpl w:val="2E34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65"/>
    <w:rsid w:val="00065827"/>
    <w:rsid w:val="00285D95"/>
    <w:rsid w:val="004F16D4"/>
    <w:rsid w:val="00700B71"/>
    <w:rsid w:val="007151B8"/>
    <w:rsid w:val="00774F9A"/>
    <w:rsid w:val="007876AB"/>
    <w:rsid w:val="00813841"/>
    <w:rsid w:val="00A8233E"/>
    <w:rsid w:val="00A91C05"/>
    <w:rsid w:val="00B0244F"/>
    <w:rsid w:val="00B33965"/>
    <w:rsid w:val="00B61B05"/>
    <w:rsid w:val="00BF2D90"/>
    <w:rsid w:val="00C22378"/>
    <w:rsid w:val="00FC2421"/>
    <w:rsid w:val="00F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55200">
      <w:bodyDiv w:val="1"/>
      <w:marLeft w:val="272"/>
      <w:marRight w:val="272"/>
      <w:marTop w:val="272"/>
      <w:marBottom w:val="27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7063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dotted" w:sz="6" w:space="16" w:color="CCCCCC"/>
                    <w:right w:val="none" w:sz="0" w:space="0" w:color="auto"/>
                  </w:divBdr>
                  <w:divsChild>
                    <w:div w:id="1510945866">
                      <w:marLeft w:val="136"/>
                      <w:marRight w:val="136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ga00.LEC_ADMIN\Desktop\lifeguard-course-application-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lifeguard-course-application-form.dotx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Gavin Mangan</cp:lastModifiedBy>
  <cp:revision>1</cp:revision>
  <cp:lastPrinted>2016-09-09T08:08:00Z</cp:lastPrinted>
  <dcterms:created xsi:type="dcterms:W3CDTF">2017-04-13T13:44:00Z</dcterms:created>
  <dcterms:modified xsi:type="dcterms:W3CDTF">2017-04-13T13:45:02Z</dcterms:modified>
  <dc:title>lifeguard-course-application-form</dc:title>
  <cp:keywords>
  </cp:keywords>
  <dc:subject>
  </dc:subject>
</cp:coreProperties>
</file>